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3" w:rsidRPr="003F31C5" w:rsidRDefault="0097113E" w:rsidP="0097113E">
      <w:pPr>
        <w:rPr>
          <w:b/>
          <w:sz w:val="28"/>
          <w:szCs w:val="28"/>
        </w:rPr>
      </w:pPr>
      <w:r w:rsidRPr="003F31C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2537993</wp:posOffset>
            </wp:positionH>
            <wp:positionV relativeFrom="paragraph">
              <wp:posOffset>144069</wp:posOffset>
            </wp:positionV>
            <wp:extent cx="622782" cy="636422"/>
            <wp:effectExtent l="19050" t="0" r="586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82" cy="6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4A3" w:rsidRPr="003F31C5">
        <w:rPr>
          <w:b/>
          <w:sz w:val="28"/>
          <w:szCs w:val="28"/>
        </w:rPr>
        <w:t xml:space="preserve"> </w:t>
      </w:r>
    </w:p>
    <w:p w:rsidR="0097113E" w:rsidRPr="003F31C5" w:rsidRDefault="0097113E" w:rsidP="0097113E">
      <w:pPr>
        <w:tabs>
          <w:tab w:val="left" w:pos="3306"/>
        </w:tabs>
        <w:rPr>
          <w:b/>
          <w:sz w:val="28"/>
          <w:szCs w:val="28"/>
        </w:rPr>
      </w:pPr>
    </w:p>
    <w:p w:rsidR="0097113E" w:rsidRPr="003F31C5" w:rsidRDefault="0097113E" w:rsidP="0097113E">
      <w:pPr>
        <w:tabs>
          <w:tab w:val="left" w:pos="3306"/>
        </w:tabs>
        <w:rPr>
          <w:b/>
          <w:sz w:val="28"/>
          <w:szCs w:val="28"/>
        </w:rPr>
      </w:pPr>
      <w:r w:rsidRPr="003F31C5">
        <w:rPr>
          <w:b/>
          <w:sz w:val="28"/>
          <w:szCs w:val="28"/>
        </w:rPr>
        <w:tab/>
      </w:r>
    </w:p>
    <w:p w:rsidR="0097113E" w:rsidRPr="003F31C5" w:rsidRDefault="0097113E" w:rsidP="003444A3">
      <w:pPr>
        <w:jc w:val="center"/>
        <w:rPr>
          <w:b/>
          <w:sz w:val="28"/>
          <w:szCs w:val="28"/>
        </w:rPr>
      </w:pPr>
    </w:p>
    <w:p w:rsidR="0097113E" w:rsidRPr="003F31C5" w:rsidRDefault="0097113E" w:rsidP="003444A3">
      <w:pPr>
        <w:jc w:val="center"/>
        <w:rPr>
          <w:b/>
          <w:sz w:val="28"/>
          <w:szCs w:val="28"/>
        </w:rPr>
      </w:pPr>
    </w:p>
    <w:p w:rsidR="003444A3" w:rsidRPr="003F31C5" w:rsidRDefault="003444A3" w:rsidP="003444A3">
      <w:pPr>
        <w:jc w:val="center"/>
        <w:rPr>
          <w:b/>
          <w:sz w:val="28"/>
          <w:szCs w:val="28"/>
        </w:rPr>
      </w:pPr>
      <w:r w:rsidRPr="003F31C5">
        <w:rPr>
          <w:b/>
          <w:sz w:val="28"/>
          <w:szCs w:val="28"/>
        </w:rPr>
        <w:t xml:space="preserve">УПРАВЛЕНИЕ  ОБРАЗОВАНИЯ </w:t>
      </w:r>
    </w:p>
    <w:p w:rsidR="003444A3" w:rsidRPr="003F31C5" w:rsidRDefault="003444A3" w:rsidP="003444A3">
      <w:pPr>
        <w:jc w:val="center"/>
        <w:rPr>
          <w:b/>
          <w:sz w:val="28"/>
          <w:szCs w:val="28"/>
        </w:rPr>
      </w:pPr>
      <w:r w:rsidRPr="003F31C5">
        <w:rPr>
          <w:b/>
          <w:sz w:val="28"/>
          <w:szCs w:val="28"/>
        </w:rPr>
        <w:t>АДМИНИСТРАЦИИ Б</w:t>
      </w:r>
      <w:r w:rsidR="00CD08AA" w:rsidRPr="003F31C5">
        <w:rPr>
          <w:b/>
          <w:sz w:val="28"/>
          <w:szCs w:val="28"/>
        </w:rPr>
        <w:t>АРДЫМСКОГО МУНИЦИПАЛЬНОГО ОКРУГА</w:t>
      </w:r>
    </w:p>
    <w:p w:rsidR="003444A3" w:rsidRPr="003F31C5" w:rsidRDefault="003444A3" w:rsidP="003444A3">
      <w:pPr>
        <w:spacing w:line="360" w:lineRule="auto"/>
        <w:jc w:val="center"/>
        <w:rPr>
          <w:b/>
          <w:sz w:val="28"/>
          <w:szCs w:val="28"/>
        </w:rPr>
      </w:pPr>
      <w:r w:rsidRPr="003F31C5">
        <w:rPr>
          <w:b/>
          <w:sz w:val="28"/>
          <w:szCs w:val="28"/>
        </w:rPr>
        <w:t>ПЕРМСКОГО  КРАЯ</w:t>
      </w:r>
    </w:p>
    <w:p w:rsidR="003444A3" w:rsidRPr="003F31C5" w:rsidRDefault="003444A3" w:rsidP="003444A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3F31C5">
        <w:rPr>
          <w:b/>
          <w:sz w:val="28"/>
          <w:szCs w:val="28"/>
        </w:rPr>
        <w:t>П</w:t>
      </w:r>
      <w:proofErr w:type="gramEnd"/>
      <w:r w:rsidRPr="003F31C5">
        <w:rPr>
          <w:b/>
          <w:sz w:val="28"/>
          <w:szCs w:val="28"/>
        </w:rPr>
        <w:t xml:space="preserve"> Р И К А З</w:t>
      </w:r>
    </w:p>
    <w:p w:rsidR="003444A3" w:rsidRPr="003F31C5" w:rsidRDefault="00CB2ACD" w:rsidP="003444A3">
      <w:pPr>
        <w:jc w:val="both"/>
        <w:rPr>
          <w:sz w:val="28"/>
          <w:szCs w:val="28"/>
        </w:rPr>
      </w:pPr>
      <w:r w:rsidRPr="003F31C5">
        <w:rPr>
          <w:sz w:val="28"/>
          <w:szCs w:val="28"/>
        </w:rPr>
        <w:t>23.04</w:t>
      </w:r>
      <w:r w:rsidR="008D4AE9" w:rsidRPr="003F31C5">
        <w:rPr>
          <w:sz w:val="28"/>
          <w:szCs w:val="28"/>
        </w:rPr>
        <w:t>.2021</w:t>
      </w:r>
      <w:r w:rsidR="00D4075A" w:rsidRPr="003F31C5">
        <w:rPr>
          <w:sz w:val="28"/>
          <w:szCs w:val="28"/>
        </w:rPr>
        <w:tab/>
      </w:r>
      <w:r w:rsidR="00D4075A" w:rsidRPr="003F31C5">
        <w:rPr>
          <w:sz w:val="28"/>
          <w:szCs w:val="28"/>
        </w:rPr>
        <w:tab/>
      </w:r>
      <w:r w:rsidR="00D4075A" w:rsidRPr="003F31C5">
        <w:rPr>
          <w:sz w:val="28"/>
          <w:szCs w:val="28"/>
        </w:rPr>
        <w:tab/>
      </w:r>
      <w:r w:rsidR="00D4075A" w:rsidRPr="003F31C5">
        <w:rPr>
          <w:sz w:val="28"/>
          <w:szCs w:val="28"/>
        </w:rPr>
        <w:tab/>
      </w:r>
      <w:r w:rsidR="00D4075A" w:rsidRPr="003F31C5">
        <w:rPr>
          <w:sz w:val="28"/>
          <w:szCs w:val="28"/>
        </w:rPr>
        <w:tab/>
      </w:r>
      <w:r w:rsidR="00D4075A" w:rsidRPr="003F31C5">
        <w:rPr>
          <w:sz w:val="28"/>
          <w:szCs w:val="28"/>
        </w:rPr>
        <w:tab/>
      </w:r>
      <w:r w:rsidR="00D4075A" w:rsidRPr="003F31C5">
        <w:rPr>
          <w:sz w:val="28"/>
          <w:szCs w:val="28"/>
        </w:rPr>
        <w:tab/>
      </w:r>
      <w:r w:rsidR="00D4075A" w:rsidRPr="003F31C5">
        <w:rPr>
          <w:sz w:val="28"/>
          <w:szCs w:val="28"/>
        </w:rPr>
        <w:tab/>
      </w:r>
      <w:r w:rsidR="00D4075A" w:rsidRPr="003F31C5">
        <w:rPr>
          <w:sz w:val="28"/>
          <w:szCs w:val="28"/>
        </w:rPr>
        <w:tab/>
        <w:t xml:space="preserve">             </w:t>
      </w:r>
      <w:r w:rsidR="008D4AE9" w:rsidRPr="003F31C5">
        <w:rPr>
          <w:sz w:val="28"/>
          <w:szCs w:val="28"/>
        </w:rPr>
        <w:t xml:space="preserve">         </w:t>
      </w:r>
      <w:r w:rsidR="00D4075A" w:rsidRPr="003F31C5">
        <w:rPr>
          <w:sz w:val="28"/>
          <w:szCs w:val="28"/>
        </w:rPr>
        <w:t xml:space="preserve">  №  </w:t>
      </w:r>
      <w:r w:rsidRPr="003F31C5">
        <w:rPr>
          <w:sz w:val="28"/>
          <w:szCs w:val="28"/>
        </w:rPr>
        <w:t>165</w:t>
      </w:r>
    </w:p>
    <w:p w:rsidR="003444A3" w:rsidRPr="003F31C5" w:rsidRDefault="003444A3" w:rsidP="003444A3">
      <w:pPr>
        <w:jc w:val="both"/>
        <w:rPr>
          <w:sz w:val="28"/>
          <w:szCs w:val="28"/>
        </w:rPr>
      </w:pPr>
      <w:r w:rsidRPr="003F31C5">
        <w:rPr>
          <w:sz w:val="28"/>
          <w:szCs w:val="28"/>
        </w:rPr>
        <w:tab/>
        <w:t xml:space="preserve"> </w:t>
      </w:r>
    </w:p>
    <w:p w:rsidR="00F3770E" w:rsidRPr="003F31C5" w:rsidRDefault="00CB2ACD" w:rsidP="00CB2ACD">
      <w:pPr>
        <w:ind w:right="5244"/>
        <w:rPr>
          <w:b/>
          <w:sz w:val="28"/>
          <w:szCs w:val="28"/>
        </w:rPr>
      </w:pPr>
      <w:r w:rsidRPr="003F31C5">
        <w:rPr>
          <w:b/>
          <w:sz w:val="28"/>
          <w:szCs w:val="28"/>
        </w:rPr>
        <w:t xml:space="preserve">Об утверждении </w:t>
      </w:r>
      <w:proofErr w:type="gramStart"/>
      <w:r w:rsidRPr="003F31C5">
        <w:rPr>
          <w:b/>
          <w:sz w:val="28"/>
          <w:szCs w:val="28"/>
        </w:rPr>
        <w:t>муниципальной</w:t>
      </w:r>
      <w:proofErr w:type="gramEnd"/>
    </w:p>
    <w:p w:rsidR="00CB2ACD" w:rsidRPr="003F31C5" w:rsidRDefault="00CB2ACD" w:rsidP="00CB2ACD">
      <w:pPr>
        <w:ind w:right="5244"/>
        <w:rPr>
          <w:b/>
          <w:sz w:val="28"/>
          <w:szCs w:val="28"/>
        </w:rPr>
      </w:pPr>
      <w:r w:rsidRPr="003F31C5">
        <w:rPr>
          <w:b/>
          <w:sz w:val="28"/>
          <w:szCs w:val="28"/>
        </w:rPr>
        <w:t>системы подготовки независимых наблюдателей при проведении оценочных процедур в ОО</w:t>
      </w:r>
    </w:p>
    <w:p w:rsidR="000B3360" w:rsidRPr="003F31C5" w:rsidRDefault="000B3360" w:rsidP="000B3360">
      <w:pPr>
        <w:rPr>
          <w:sz w:val="28"/>
          <w:szCs w:val="28"/>
        </w:rPr>
      </w:pPr>
      <w:bookmarkStart w:id="0" w:name="_GoBack"/>
      <w:bookmarkEnd w:id="0"/>
    </w:p>
    <w:p w:rsidR="000B3360" w:rsidRPr="003F31C5" w:rsidRDefault="000B3360" w:rsidP="000B3360">
      <w:pPr>
        <w:rPr>
          <w:sz w:val="28"/>
          <w:szCs w:val="28"/>
        </w:rPr>
      </w:pPr>
    </w:p>
    <w:p w:rsidR="00F3770E" w:rsidRPr="003F31C5" w:rsidRDefault="00F3770E" w:rsidP="00F3770E">
      <w:pPr>
        <w:ind w:firstLine="741"/>
        <w:jc w:val="both"/>
        <w:rPr>
          <w:sz w:val="28"/>
          <w:szCs w:val="28"/>
        </w:rPr>
      </w:pPr>
      <w:r w:rsidRPr="003F31C5">
        <w:rPr>
          <w:sz w:val="28"/>
          <w:szCs w:val="28"/>
        </w:rPr>
        <w:t xml:space="preserve">В </w:t>
      </w:r>
      <w:r w:rsidR="00CB2ACD" w:rsidRPr="003F31C5">
        <w:rPr>
          <w:sz w:val="28"/>
          <w:szCs w:val="28"/>
        </w:rPr>
        <w:t>соответствии с письмом министерства</w:t>
      </w:r>
      <w:r w:rsidR="000868D0" w:rsidRPr="003F31C5">
        <w:rPr>
          <w:sz w:val="28"/>
          <w:szCs w:val="28"/>
        </w:rPr>
        <w:t xml:space="preserve"> образования и науки Пермского края от 19.02.2020 № СЭД-26-01-36-177 «О направлении методических материалов по обеспечению </w:t>
      </w:r>
      <w:proofErr w:type="gramStart"/>
      <w:r w:rsidR="000868D0" w:rsidRPr="003F31C5">
        <w:rPr>
          <w:sz w:val="28"/>
          <w:szCs w:val="28"/>
        </w:rPr>
        <w:t>объективности процедур оценки качества образования</w:t>
      </w:r>
      <w:proofErr w:type="gramEnd"/>
      <w:r w:rsidR="000868D0" w:rsidRPr="003F31C5">
        <w:rPr>
          <w:sz w:val="28"/>
          <w:szCs w:val="28"/>
        </w:rPr>
        <w:t xml:space="preserve"> в Пермском крае» и в </w:t>
      </w:r>
      <w:r w:rsidRPr="003F31C5">
        <w:rPr>
          <w:sz w:val="28"/>
          <w:szCs w:val="28"/>
        </w:rPr>
        <w:t>целях</w:t>
      </w:r>
      <w:r w:rsidR="000868D0" w:rsidRPr="003F31C5">
        <w:rPr>
          <w:sz w:val="28"/>
          <w:szCs w:val="28"/>
        </w:rPr>
        <w:t xml:space="preserve"> обеспечения объективности проведения оценочных процедур в общеобразовательных организациях </w:t>
      </w:r>
      <w:proofErr w:type="spellStart"/>
      <w:r w:rsidR="000868D0" w:rsidRPr="003F31C5">
        <w:rPr>
          <w:sz w:val="28"/>
          <w:szCs w:val="28"/>
        </w:rPr>
        <w:t>Бардымского</w:t>
      </w:r>
      <w:proofErr w:type="spellEnd"/>
      <w:r w:rsidR="000868D0" w:rsidRPr="003F31C5">
        <w:rPr>
          <w:sz w:val="28"/>
          <w:szCs w:val="28"/>
        </w:rPr>
        <w:t xml:space="preserve"> муниципального округа (далее – ОО)</w:t>
      </w:r>
    </w:p>
    <w:p w:rsidR="00F3770E" w:rsidRPr="003F31C5" w:rsidRDefault="00F3770E" w:rsidP="00F3770E">
      <w:pPr>
        <w:jc w:val="both"/>
        <w:rPr>
          <w:sz w:val="28"/>
          <w:szCs w:val="28"/>
        </w:rPr>
      </w:pPr>
      <w:r w:rsidRPr="003F31C5">
        <w:rPr>
          <w:sz w:val="28"/>
          <w:szCs w:val="28"/>
        </w:rPr>
        <w:t>ПРИКАЗЫВАЮ:</w:t>
      </w:r>
    </w:p>
    <w:p w:rsidR="000868D0" w:rsidRDefault="000868D0" w:rsidP="00F3770E">
      <w:pPr>
        <w:widowControl/>
        <w:numPr>
          <w:ilvl w:val="0"/>
          <w:numId w:val="2"/>
        </w:numPr>
        <w:suppressAutoHyphens w:val="0"/>
        <w:ind w:left="0" w:firstLine="741"/>
        <w:jc w:val="both"/>
        <w:rPr>
          <w:sz w:val="28"/>
          <w:szCs w:val="28"/>
        </w:rPr>
      </w:pPr>
      <w:r w:rsidRPr="003F31C5">
        <w:rPr>
          <w:sz w:val="28"/>
          <w:szCs w:val="28"/>
        </w:rPr>
        <w:t>Утвердить прилагаемую муниципальную систему подготовки независимых наблюдателей при проведении оценочных процедур в ОО</w:t>
      </w:r>
      <w:r w:rsidR="00681FFF">
        <w:rPr>
          <w:sz w:val="28"/>
          <w:szCs w:val="28"/>
        </w:rPr>
        <w:t xml:space="preserve"> (далее – Система)</w:t>
      </w:r>
      <w:r w:rsidRPr="003F31C5">
        <w:rPr>
          <w:sz w:val="28"/>
          <w:szCs w:val="28"/>
        </w:rPr>
        <w:t>.</w:t>
      </w:r>
    </w:p>
    <w:p w:rsidR="00681FFF" w:rsidRDefault="00681FFF" w:rsidP="00F3770E">
      <w:pPr>
        <w:widowControl/>
        <w:numPr>
          <w:ilvl w:val="0"/>
          <w:numId w:val="2"/>
        </w:numPr>
        <w:suppressAutoHyphens w:val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реализацию Системы ведущего специалиста Управления образования </w:t>
      </w:r>
      <w:proofErr w:type="spellStart"/>
      <w:r>
        <w:rPr>
          <w:sz w:val="28"/>
          <w:szCs w:val="28"/>
        </w:rPr>
        <w:t>Ахмарову</w:t>
      </w:r>
      <w:proofErr w:type="spellEnd"/>
      <w:r>
        <w:rPr>
          <w:sz w:val="28"/>
          <w:szCs w:val="28"/>
        </w:rPr>
        <w:t xml:space="preserve"> Э.Р.</w:t>
      </w:r>
    </w:p>
    <w:p w:rsidR="00681FFF" w:rsidRPr="003F31C5" w:rsidRDefault="00681FFF" w:rsidP="00F3770E">
      <w:pPr>
        <w:widowControl/>
        <w:numPr>
          <w:ilvl w:val="0"/>
          <w:numId w:val="2"/>
        </w:numPr>
        <w:suppressAutoHyphens w:val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ОО при проведении оценочных процедур в ОО руководствоваться настоящим приказом.</w:t>
      </w:r>
    </w:p>
    <w:p w:rsidR="00F3770E" w:rsidRPr="003F31C5" w:rsidRDefault="00F3770E" w:rsidP="00F3770E">
      <w:pPr>
        <w:widowControl/>
        <w:numPr>
          <w:ilvl w:val="0"/>
          <w:numId w:val="2"/>
        </w:numPr>
        <w:suppressAutoHyphens w:val="0"/>
        <w:ind w:left="0" w:firstLine="741"/>
        <w:jc w:val="both"/>
        <w:rPr>
          <w:sz w:val="28"/>
          <w:szCs w:val="28"/>
        </w:rPr>
      </w:pPr>
      <w:r w:rsidRPr="003F31C5">
        <w:rPr>
          <w:sz w:val="28"/>
          <w:szCs w:val="28"/>
        </w:rPr>
        <w:t>Контроль исполнения приказа оставляю за собой.</w:t>
      </w:r>
    </w:p>
    <w:p w:rsidR="008D4AE9" w:rsidRPr="003F31C5" w:rsidRDefault="008D4AE9" w:rsidP="008D4AE9">
      <w:pPr>
        <w:ind w:left="1101"/>
        <w:jc w:val="both"/>
        <w:rPr>
          <w:sz w:val="28"/>
          <w:szCs w:val="28"/>
        </w:rPr>
      </w:pPr>
    </w:p>
    <w:p w:rsidR="00F3770E" w:rsidRPr="003F31C5" w:rsidRDefault="00F3770E" w:rsidP="008D4AE9">
      <w:pPr>
        <w:rPr>
          <w:sz w:val="28"/>
          <w:szCs w:val="28"/>
        </w:rPr>
      </w:pPr>
    </w:p>
    <w:p w:rsidR="008D4AE9" w:rsidRPr="003F31C5" w:rsidRDefault="008D4AE9" w:rsidP="008D4AE9">
      <w:pPr>
        <w:rPr>
          <w:sz w:val="28"/>
          <w:szCs w:val="28"/>
        </w:rPr>
        <w:sectPr w:rsidR="008D4AE9" w:rsidRPr="003F31C5" w:rsidSect="001F1DBC">
          <w:pgSz w:w="11906" w:h="16838"/>
          <w:pgMar w:top="1134" w:right="567" w:bottom="720" w:left="1596" w:header="709" w:footer="709" w:gutter="0"/>
          <w:cols w:space="708"/>
          <w:docGrid w:linePitch="360"/>
        </w:sectPr>
      </w:pPr>
      <w:r w:rsidRPr="003F31C5">
        <w:rPr>
          <w:sz w:val="28"/>
          <w:szCs w:val="28"/>
        </w:rPr>
        <w:t>Начальник</w:t>
      </w:r>
      <w:r w:rsidRPr="003F31C5">
        <w:rPr>
          <w:sz w:val="28"/>
          <w:szCs w:val="28"/>
        </w:rPr>
        <w:tab/>
        <w:t xml:space="preserve">                                                                                              Т.М. </w:t>
      </w:r>
      <w:proofErr w:type="spellStart"/>
      <w:r w:rsidRPr="003F31C5">
        <w:rPr>
          <w:sz w:val="28"/>
          <w:szCs w:val="28"/>
        </w:rPr>
        <w:t>Мукаева</w:t>
      </w:r>
      <w:proofErr w:type="spellEnd"/>
      <w:r w:rsidRPr="003F31C5">
        <w:rPr>
          <w:sz w:val="28"/>
          <w:szCs w:val="28"/>
        </w:rPr>
        <w:tab/>
        <w:t xml:space="preserve">                       </w:t>
      </w:r>
      <w:r w:rsidR="00F3770E" w:rsidRPr="003F31C5">
        <w:rPr>
          <w:sz w:val="28"/>
          <w:szCs w:val="28"/>
        </w:rPr>
        <w:t xml:space="preserve">                               </w:t>
      </w:r>
    </w:p>
    <w:p w:rsidR="00F3770E" w:rsidRPr="00681FFF" w:rsidRDefault="000868D0" w:rsidP="000868D0">
      <w:pPr>
        <w:jc w:val="right"/>
      </w:pPr>
      <w:r w:rsidRPr="00681FFF">
        <w:lastRenderedPageBreak/>
        <w:t>Приложение к приказу</w:t>
      </w:r>
    </w:p>
    <w:p w:rsidR="000868D0" w:rsidRPr="00681FFF" w:rsidRDefault="000868D0" w:rsidP="000868D0">
      <w:pPr>
        <w:jc w:val="right"/>
      </w:pPr>
      <w:r w:rsidRPr="00681FFF">
        <w:t>Управления образования</w:t>
      </w:r>
    </w:p>
    <w:p w:rsidR="000868D0" w:rsidRPr="00681FFF" w:rsidRDefault="000868D0" w:rsidP="000868D0">
      <w:pPr>
        <w:jc w:val="right"/>
      </w:pPr>
      <w:r w:rsidRPr="00681FFF">
        <w:t>от 23.04.2021 № 165</w:t>
      </w:r>
    </w:p>
    <w:p w:rsidR="000868D0" w:rsidRPr="003F31C5" w:rsidRDefault="000868D0" w:rsidP="000868D0">
      <w:pPr>
        <w:jc w:val="right"/>
        <w:rPr>
          <w:sz w:val="28"/>
          <w:szCs w:val="28"/>
        </w:rPr>
      </w:pPr>
    </w:p>
    <w:p w:rsidR="000868D0" w:rsidRPr="003F31C5" w:rsidRDefault="000868D0" w:rsidP="000868D0">
      <w:pPr>
        <w:jc w:val="center"/>
        <w:rPr>
          <w:b/>
          <w:sz w:val="28"/>
          <w:szCs w:val="28"/>
        </w:rPr>
      </w:pPr>
      <w:r w:rsidRPr="003F31C5">
        <w:rPr>
          <w:b/>
          <w:sz w:val="28"/>
          <w:szCs w:val="28"/>
        </w:rPr>
        <w:t>Муниципальная система подготовки независимых наблюдателей при проведении оценочных процедур в ОО</w:t>
      </w:r>
    </w:p>
    <w:p w:rsidR="000868D0" w:rsidRPr="003F31C5" w:rsidRDefault="000868D0" w:rsidP="000868D0">
      <w:pPr>
        <w:jc w:val="center"/>
        <w:rPr>
          <w:b/>
          <w:sz w:val="28"/>
          <w:szCs w:val="28"/>
        </w:rPr>
      </w:pPr>
    </w:p>
    <w:p w:rsidR="003F31C5" w:rsidRPr="003F31C5" w:rsidRDefault="003F31C5" w:rsidP="003F31C5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F31C5">
        <w:rPr>
          <w:b/>
          <w:sz w:val="28"/>
          <w:szCs w:val="28"/>
        </w:rPr>
        <w:t>Общие положения</w:t>
      </w:r>
    </w:p>
    <w:p w:rsidR="003F31C5" w:rsidRDefault="003F31C5" w:rsidP="003F31C5">
      <w:pPr>
        <w:pStyle w:val="a5"/>
        <w:ind w:left="0" w:firstLine="567"/>
        <w:jc w:val="both"/>
        <w:rPr>
          <w:sz w:val="28"/>
          <w:szCs w:val="28"/>
        </w:rPr>
      </w:pPr>
    </w:p>
    <w:p w:rsidR="0059064A" w:rsidRDefault="003F31C5" w:rsidP="003F31C5">
      <w:pPr>
        <w:pStyle w:val="a5"/>
        <w:ind w:left="0" w:firstLine="567"/>
        <w:jc w:val="both"/>
        <w:rPr>
          <w:sz w:val="28"/>
          <w:szCs w:val="28"/>
        </w:rPr>
      </w:pPr>
      <w:r w:rsidRPr="003F31C5">
        <w:rPr>
          <w:sz w:val="28"/>
          <w:szCs w:val="28"/>
        </w:rPr>
        <w:t xml:space="preserve">Цель независимого наблюдения - усиление </w:t>
      </w:r>
      <w:proofErr w:type="gramStart"/>
      <w:r w:rsidRPr="003F31C5">
        <w:rPr>
          <w:sz w:val="28"/>
          <w:szCs w:val="28"/>
        </w:rPr>
        <w:t>контроля за</w:t>
      </w:r>
      <w:proofErr w:type="gramEnd"/>
      <w:r w:rsidRPr="003F31C5">
        <w:rPr>
          <w:sz w:val="28"/>
          <w:szCs w:val="28"/>
        </w:rPr>
        <w:t xml:space="preserve"> ходом проведения оценочных процедур, обеспечение объективности результатов, повышение доверия общества к оценочной процедуре и соблюдение прав его участников. Независимые наблюдатели призваны обеспечить объективность, открытость, прозрачности диагностических исследований, </w:t>
      </w:r>
      <w:proofErr w:type="gramStart"/>
      <w:r w:rsidRPr="003F31C5">
        <w:rPr>
          <w:sz w:val="28"/>
          <w:szCs w:val="28"/>
        </w:rPr>
        <w:t>контроль за</w:t>
      </w:r>
      <w:proofErr w:type="gramEnd"/>
      <w:r w:rsidRPr="003F31C5">
        <w:rPr>
          <w:sz w:val="28"/>
          <w:szCs w:val="28"/>
        </w:rPr>
        <w:t xml:space="preserve"> соблюдением порядка их проведения. В качестве независимых наблюдателей могут выступать</w:t>
      </w:r>
      <w:r w:rsidR="0059064A">
        <w:rPr>
          <w:sz w:val="28"/>
          <w:szCs w:val="28"/>
        </w:rPr>
        <w:t>:</w:t>
      </w:r>
    </w:p>
    <w:p w:rsidR="0059064A" w:rsidRDefault="003F31C5" w:rsidP="00681FFF">
      <w:pPr>
        <w:pStyle w:val="a5"/>
        <w:numPr>
          <w:ilvl w:val="0"/>
          <w:numId w:val="5"/>
        </w:numPr>
        <w:ind w:left="709" w:hanging="142"/>
        <w:jc w:val="both"/>
        <w:rPr>
          <w:sz w:val="28"/>
          <w:szCs w:val="28"/>
        </w:rPr>
      </w:pPr>
      <w:r w:rsidRPr="003F31C5">
        <w:rPr>
          <w:sz w:val="28"/>
          <w:szCs w:val="28"/>
        </w:rPr>
        <w:t>педагогические работники сторонних общеобразовательн</w:t>
      </w:r>
      <w:r w:rsidR="0059064A">
        <w:rPr>
          <w:sz w:val="28"/>
          <w:szCs w:val="28"/>
        </w:rPr>
        <w:t>ых организаций;</w:t>
      </w:r>
    </w:p>
    <w:p w:rsidR="0059064A" w:rsidRDefault="0059064A" w:rsidP="00681FFF">
      <w:pPr>
        <w:pStyle w:val="a5"/>
        <w:numPr>
          <w:ilvl w:val="0"/>
          <w:numId w:val="5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общеобразовательной организации, не являющиеся родителями </w:t>
      </w:r>
      <w:proofErr w:type="gramStart"/>
      <w:r w:rsidR="00681FFF">
        <w:rPr>
          <w:sz w:val="28"/>
          <w:szCs w:val="28"/>
        </w:rPr>
        <w:t>об</w:t>
      </w:r>
      <w:r w:rsidRPr="003F31C5">
        <w:rPr>
          <w:sz w:val="28"/>
          <w:szCs w:val="28"/>
        </w:rPr>
        <w:t>уча</w:t>
      </w:r>
      <w:r w:rsidR="00681FFF">
        <w:rPr>
          <w:sz w:val="28"/>
          <w:szCs w:val="28"/>
        </w:rPr>
        <w:t>ю</w:t>
      </w:r>
      <w:r w:rsidRPr="003F31C5">
        <w:rPr>
          <w:sz w:val="28"/>
          <w:szCs w:val="28"/>
        </w:rPr>
        <w:t>щихся</w:t>
      </w:r>
      <w:proofErr w:type="gramEnd"/>
      <w:r w:rsidRPr="003F31C5">
        <w:rPr>
          <w:sz w:val="28"/>
          <w:szCs w:val="28"/>
        </w:rPr>
        <w:t xml:space="preserve"> класса, который принимает участие в оценочной процедуре</w:t>
      </w:r>
      <w:r>
        <w:rPr>
          <w:sz w:val="28"/>
          <w:szCs w:val="28"/>
        </w:rPr>
        <w:t>;</w:t>
      </w:r>
    </w:p>
    <w:p w:rsidR="0059064A" w:rsidRDefault="0059064A" w:rsidP="00681FFF">
      <w:pPr>
        <w:pStyle w:val="a5"/>
        <w:numPr>
          <w:ilvl w:val="0"/>
          <w:numId w:val="5"/>
        </w:numPr>
        <w:ind w:hanging="783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Управления образования и МКУ «ЦММТО»;</w:t>
      </w:r>
    </w:p>
    <w:p w:rsidR="0059064A" w:rsidRDefault="003F31C5" w:rsidP="00681FFF">
      <w:pPr>
        <w:pStyle w:val="a5"/>
        <w:numPr>
          <w:ilvl w:val="0"/>
          <w:numId w:val="5"/>
        </w:numPr>
        <w:ind w:hanging="783"/>
        <w:jc w:val="both"/>
        <w:rPr>
          <w:sz w:val="28"/>
          <w:szCs w:val="28"/>
        </w:rPr>
      </w:pPr>
      <w:r w:rsidRPr="003F31C5">
        <w:rPr>
          <w:sz w:val="28"/>
          <w:szCs w:val="28"/>
        </w:rPr>
        <w:t xml:space="preserve">родительская общественность. </w:t>
      </w:r>
    </w:p>
    <w:p w:rsidR="0059064A" w:rsidRPr="00681FFF" w:rsidRDefault="003F31C5" w:rsidP="00681FFF">
      <w:pPr>
        <w:ind w:firstLine="567"/>
        <w:jc w:val="both"/>
        <w:rPr>
          <w:sz w:val="28"/>
          <w:szCs w:val="28"/>
        </w:rPr>
      </w:pPr>
      <w:r w:rsidRPr="00681FFF">
        <w:rPr>
          <w:sz w:val="28"/>
          <w:szCs w:val="28"/>
        </w:rPr>
        <w:t>В качестве независимых наблюдателей не могут привлекаться:</w:t>
      </w:r>
    </w:p>
    <w:p w:rsidR="0059064A" w:rsidRDefault="003F31C5" w:rsidP="003F31C5">
      <w:pPr>
        <w:pStyle w:val="a5"/>
        <w:ind w:left="0" w:firstLine="567"/>
        <w:jc w:val="both"/>
        <w:rPr>
          <w:sz w:val="28"/>
          <w:szCs w:val="28"/>
        </w:rPr>
      </w:pPr>
      <w:r w:rsidRPr="003F31C5">
        <w:rPr>
          <w:sz w:val="28"/>
          <w:szCs w:val="28"/>
        </w:rPr>
        <w:t xml:space="preserve"> </w:t>
      </w:r>
      <w:r w:rsidRPr="003F31C5">
        <w:rPr>
          <w:sz w:val="28"/>
          <w:szCs w:val="28"/>
        </w:rPr>
        <w:sym w:font="Symbol" w:char="F0B7"/>
      </w:r>
      <w:r w:rsidRPr="003F31C5">
        <w:rPr>
          <w:sz w:val="28"/>
          <w:szCs w:val="28"/>
        </w:rPr>
        <w:t xml:space="preserve">родители </w:t>
      </w:r>
      <w:proofErr w:type="gramStart"/>
      <w:r w:rsidR="00681FFF">
        <w:rPr>
          <w:sz w:val="28"/>
          <w:szCs w:val="28"/>
        </w:rPr>
        <w:t>об</w:t>
      </w:r>
      <w:r w:rsidRPr="003F31C5">
        <w:rPr>
          <w:sz w:val="28"/>
          <w:szCs w:val="28"/>
        </w:rPr>
        <w:t>уча</w:t>
      </w:r>
      <w:r w:rsidR="00681FFF">
        <w:rPr>
          <w:sz w:val="28"/>
          <w:szCs w:val="28"/>
        </w:rPr>
        <w:t>ю</w:t>
      </w:r>
      <w:r w:rsidRPr="003F31C5">
        <w:rPr>
          <w:sz w:val="28"/>
          <w:szCs w:val="28"/>
        </w:rPr>
        <w:t>щихся</w:t>
      </w:r>
      <w:proofErr w:type="gramEnd"/>
      <w:r w:rsidRPr="003F31C5">
        <w:rPr>
          <w:sz w:val="28"/>
          <w:szCs w:val="28"/>
        </w:rPr>
        <w:t xml:space="preserve"> класса, который принимает участие в оценочной процедуре; </w:t>
      </w:r>
    </w:p>
    <w:p w:rsidR="0059064A" w:rsidRDefault="003F31C5" w:rsidP="003F31C5">
      <w:pPr>
        <w:pStyle w:val="a5"/>
        <w:ind w:left="0" w:firstLine="567"/>
        <w:jc w:val="both"/>
        <w:rPr>
          <w:sz w:val="28"/>
          <w:szCs w:val="28"/>
        </w:rPr>
      </w:pPr>
      <w:r w:rsidRPr="003F31C5">
        <w:rPr>
          <w:sz w:val="28"/>
          <w:szCs w:val="28"/>
        </w:rPr>
        <w:sym w:font="Symbol" w:char="F0B7"/>
      </w:r>
      <w:r w:rsidRPr="003F31C5">
        <w:rPr>
          <w:sz w:val="28"/>
          <w:szCs w:val="28"/>
        </w:rPr>
        <w:t xml:space="preserve">лица, ответственные за организацию, проведение и проверку </w:t>
      </w:r>
      <w:r w:rsidR="00681FFF">
        <w:rPr>
          <w:sz w:val="28"/>
          <w:szCs w:val="28"/>
        </w:rPr>
        <w:t xml:space="preserve">работ </w:t>
      </w:r>
      <w:r w:rsidRPr="003F31C5">
        <w:rPr>
          <w:sz w:val="28"/>
          <w:szCs w:val="28"/>
        </w:rPr>
        <w:t xml:space="preserve">в данной общеобразовательной организации; </w:t>
      </w:r>
    </w:p>
    <w:p w:rsidR="00681FFF" w:rsidRDefault="003F31C5" w:rsidP="003F31C5">
      <w:pPr>
        <w:pStyle w:val="a5"/>
        <w:ind w:left="0" w:firstLine="567"/>
        <w:jc w:val="both"/>
        <w:rPr>
          <w:sz w:val="28"/>
          <w:szCs w:val="28"/>
        </w:rPr>
      </w:pPr>
      <w:r w:rsidRPr="003F31C5">
        <w:rPr>
          <w:sz w:val="28"/>
          <w:szCs w:val="28"/>
        </w:rPr>
        <w:sym w:font="Symbol" w:char="F0B7"/>
      </w:r>
      <w:r w:rsidRPr="003F31C5">
        <w:rPr>
          <w:sz w:val="28"/>
          <w:szCs w:val="28"/>
        </w:rPr>
        <w:t>учителя по учебным предметам, по которым проводится</w:t>
      </w:r>
      <w:r w:rsidR="00681FFF">
        <w:rPr>
          <w:sz w:val="28"/>
          <w:szCs w:val="28"/>
        </w:rPr>
        <w:t xml:space="preserve"> оценочная процедура</w:t>
      </w:r>
      <w:r w:rsidRPr="003F31C5">
        <w:rPr>
          <w:sz w:val="28"/>
          <w:szCs w:val="28"/>
        </w:rPr>
        <w:t xml:space="preserve">; </w:t>
      </w:r>
    </w:p>
    <w:p w:rsidR="0059064A" w:rsidRDefault="003F31C5" w:rsidP="003F31C5">
      <w:pPr>
        <w:pStyle w:val="a5"/>
        <w:ind w:left="0" w:firstLine="567"/>
        <w:jc w:val="both"/>
        <w:rPr>
          <w:sz w:val="28"/>
          <w:szCs w:val="28"/>
        </w:rPr>
      </w:pPr>
      <w:r w:rsidRPr="003F31C5">
        <w:rPr>
          <w:sz w:val="28"/>
          <w:szCs w:val="28"/>
        </w:rPr>
        <w:sym w:font="Symbol" w:char="F0B7"/>
      </w:r>
      <w:r w:rsidRPr="003F31C5">
        <w:rPr>
          <w:sz w:val="28"/>
          <w:szCs w:val="28"/>
        </w:rPr>
        <w:t>учителя общеобразовательной орг</w:t>
      </w:r>
      <w:r w:rsidR="00681FFF">
        <w:rPr>
          <w:sz w:val="28"/>
          <w:szCs w:val="28"/>
        </w:rPr>
        <w:t>анизации, в которой проводится оценочная процедура</w:t>
      </w:r>
      <w:r w:rsidRPr="003F31C5">
        <w:rPr>
          <w:sz w:val="28"/>
          <w:szCs w:val="28"/>
        </w:rPr>
        <w:t>;</w:t>
      </w:r>
    </w:p>
    <w:p w:rsidR="0059064A" w:rsidRDefault="003F31C5" w:rsidP="003F31C5">
      <w:pPr>
        <w:pStyle w:val="a5"/>
        <w:ind w:left="0" w:firstLine="567"/>
        <w:jc w:val="both"/>
        <w:rPr>
          <w:sz w:val="28"/>
          <w:szCs w:val="28"/>
        </w:rPr>
      </w:pPr>
      <w:r w:rsidRPr="003F31C5">
        <w:rPr>
          <w:sz w:val="28"/>
          <w:szCs w:val="28"/>
        </w:rPr>
        <w:t xml:space="preserve"> </w:t>
      </w:r>
      <w:r w:rsidRPr="003F31C5">
        <w:rPr>
          <w:sz w:val="28"/>
          <w:szCs w:val="28"/>
        </w:rPr>
        <w:sym w:font="Symbol" w:char="F0B7"/>
      </w:r>
      <w:r w:rsidRPr="003F31C5">
        <w:rPr>
          <w:sz w:val="28"/>
          <w:szCs w:val="28"/>
        </w:rPr>
        <w:t>лица, которые имеют конфликт интересов, выражающийся в наличии у них и (или) их близких родственников личной за</w:t>
      </w:r>
      <w:r w:rsidR="0059064A">
        <w:rPr>
          <w:sz w:val="28"/>
          <w:szCs w:val="28"/>
        </w:rPr>
        <w:t>интересованности в результатах.</w:t>
      </w:r>
    </w:p>
    <w:p w:rsidR="004D41C0" w:rsidRPr="004D41C0" w:rsidRDefault="004D41C0" w:rsidP="003F31C5">
      <w:pPr>
        <w:pStyle w:val="a5"/>
        <w:ind w:left="0" w:firstLine="567"/>
        <w:jc w:val="both"/>
        <w:rPr>
          <w:b/>
          <w:sz w:val="28"/>
          <w:szCs w:val="28"/>
        </w:rPr>
      </w:pPr>
    </w:p>
    <w:p w:rsidR="004D41C0" w:rsidRDefault="004D41C0" w:rsidP="004D41C0">
      <w:pPr>
        <w:pStyle w:val="a5"/>
        <w:ind w:left="0" w:firstLine="567"/>
        <w:jc w:val="center"/>
        <w:rPr>
          <w:b/>
          <w:sz w:val="28"/>
          <w:szCs w:val="28"/>
        </w:rPr>
      </w:pPr>
      <w:r w:rsidRPr="004D41C0">
        <w:rPr>
          <w:b/>
          <w:sz w:val="28"/>
          <w:szCs w:val="28"/>
        </w:rPr>
        <w:t>2.Аккредитация граждан в качестве независимых наблюдателей</w:t>
      </w:r>
    </w:p>
    <w:p w:rsidR="004D41C0" w:rsidRPr="004D41C0" w:rsidRDefault="004D41C0" w:rsidP="004D41C0">
      <w:pPr>
        <w:pStyle w:val="a5"/>
        <w:ind w:left="0" w:firstLine="567"/>
        <w:jc w:val="center"/>
        <w:rPr>
          <w:sz w:val="28"/>
          <w:szCs w:val="28"/>
        </w:rPr>
      </w:pPr>
    </w:p>
    <w:p w:rsidR="004D41C0" w:rsidRPr="004D41C0" w:rsidRDefault="004D41C0" w:rsidP="004D41C0">
      <w:pPr>
        <w:widowControl/>
        <w:shd w:val="clear" w:color="auto" w:fill="FFFFFF" w:themeFill="background1"/>
        <w:suppressAutoHyphens w:val="0"/>
        <w:ind w:firstLine="56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Независимыми </w:t>
      </w:r>
      <w:r w:rsidRPr="004D41C0">
        <w:rPr>
          <w:rFonts w:eastAsia="Times New Roman"/>
          <w:color w:val="333333"/>
          <w:kern w:val="0"/>
          <w:sz w:val="28"/>
          <w:szCs w:val="28"/>
          <w:lang w:eastAsia="ru-RU"/>
        </w:rPr>
        <w:t>наблюдателями признаются граждане РФ, аккредитованные в установленном порядке.</w:t>
      </w:r>
    </w:p>
    <w:p w:rsidR="00AC284B" w:rsidRDefault="004D41C0" w:rsidP="00AC284B">
      <w:pPr>
        <w:widowControl/>
        <w:shd w:val="clear" w:color="auto" w:fill="FFFFFF" w:themeFill="background1"/>
        <w:suppressAutoHyphens w:val="0"/>
        <w:ind w:firstLine="56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4D41C0">
        <w:rPr>
          <w:rFonts w:eastAsia="Times New Roman"/>
          <w:color w:val="333333"/>
          <w:kern w:val="0"/>
          <w:sz w:val="28"/>
          <w:szCs w:val="28"/>
          <w:lang w:eastAsia="ru-RU"/>
        </w:rPr>
        <w:t>Заявление об аккредитации</w:t>
      </w:r>
      <w:r w:rsidR="00A759B4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(приложение 1)</w:t>
      </w:r>
      <w:r w:rsidRPr="004D41C0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подается</w:t>
      </w:r>
      <w:r w:rsidR="00A759B4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681FFF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гражданином </w:t>
      </w:r>
      <w:r w:rsidR="00A759B4">
        <w:rPr>
          <w:rFonts w:eastAsia="Times New Roman"/>
          <w:color w:val="333333"/>
          <w:kern w:val="0"/>
          <w:sz w:val="28"/>
          <w:szCs w:val="28"/>
          <w:lang w:eastAsia="ru-RU"/>
        </w:rPr>
        <w:t>в Управление образования</w:t>
      </w:r>
      <w:r w:rsidRPr="004D41C0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>самостоятельно не ранее 1 октябр</w:t>
      </w:r>
      <w:r w:rsidR="00A759B4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я и не </w:t>
      </w:r>
      <w:proofErr w:type="gramStart"/>
      <w:r w:rsidR="00A759B4">
        <w:rPr>
          <w:rFonts w:eastAsia="Times New Roman"/>
          <w:color w:val="333333"/>
          <w:kern w:val="0"/>
          <w:sz w:val="28"/>
          <w:szCs w:val="28"/>
          <w:lang w:eastAsia="ru-RU"/>
        </w:rPr>
        <w:t>позднее</w:t>
      </w:r>
      <w:proofErr w:type="gramEnd"/>
      <w:r w:rsidR="00A759B4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чем за 7 рабочих дней</w:t>
      </w:r>
      <w:r w:rsidRPr="004D41C0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до даты проведения</w:t>
      </w:r>
      <w:r w:rsidR="00681FFF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оценочной</w:t>
      </w:r>
      <w:r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процедур</w:t>
      </w:r>
      <w:r w:rsidR="00681FFF">
        <w:rPr>
          <w:rFonts w:eastAsia="Times New Roman"/>
          <w:color w:val="333333"/>
          <w:kern w:val="0"/>
          <w:sz w:val="28"/>
          <w:szCs w:val="28"/>
          <w:lang w:eastAsia="ru-RU"/>
        </w:rPr>
        <w:t>ы</w:t>
      </w:r>
      <w:r w:rsidRPr="004D41C0">
        <w:rPr>
          <w:rFonts w:eastAsia="Times New Roman"/>
          <w:color w:val="333333"/>
          <w:kern w:val="0"/>
          <w:sz w:val="28"/>
          <w:szCs w:val="28"/>
          <w:lang w:eastAsia="ru-RU"/>
        </w:rPr>
        <w:t>.</w:t>
      </w:r>
      <w:r w:rsidR="00A759B4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</w:p>
    <w:p w:rsidR="00AC284B" w:rsidRDefault="004D41C0" w:rsidP="00AC284B">
      <w:pPr>
        <w:widowControl/>
        <w:shd w:val="clear" w:color="auto" w:fill="FFFFFF" w:themeFill="background1"/>
        <w:suppressAutoHyphens w:val="0"/>
        <w:ind w:firstLine="56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 w:rsidRPr="004D41C0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Решение об аккредитации граждан в качестве </w:t>
      </w:r>
      <w:r w:rsidR="001F65EB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независимых </w:t>
      </w:r>
      <w:r w:rsidRPr="004D41C0">
        <w:rPr>
          <w:rFonts w:eastAsia="Times New Roman"/>
          <w:color w:val="333333"/>
          <w:kern w:val="0"/>
          <w:sz w:val="28"/>
          <w:szCs w:val="28"/>
          <w:lang w:eastAsia="ru-RU"/>
        </w:rPr>
        <w:t>наблюдателей принимается </w:t>
      </w:r>
      <w:r w:rsidR="001F65EB">
        <w:rPr>
          <w:rFonts w:eastAsia="Times New Roman"/>
          <w:color w:val="333333"/>
          <w:kern w:val="0"/>
          <w:sz w:val="28"/>
          <w:szCs w:val="28"/>
          <w:lang w:eastAsia="ru-RU"/>
        </w:rPr>
        <w:t>Управлением образования</w:t>
      </w:r>
      <w:r w:rsidR="001F65EB" w:rsidRPr="004D41C0">
        <w:rPr>
          <w:rFonts w:eastAsia="Times New Roman"/>
          <w:color w:val="333333"/>
          <w:kern w:val="0"/>
          <w:sz w:val="28"/>
          <w:szCs w:val="28"/>
          <w:lang w:eastAsia="ru-RU"/>
        </w:rPr>
        <w:t xml:space="preserve"> </w:t>
      </w:r>
      <w:r w:rsidR="001F65EB">
        <w:rPr>
          <w:rFonts w:eastAsia="Times New Roman"/>
          <w:color w:val="333333"/>
          <w:kern w:val="0"/>
          <w:sz w:val="28"/>
          <w:szCs w:val="28"/>
          <w:lang w:eastAsia="ru-RU"/>
        </w:rPr>
        <w:t>в день подачи заявления заявителем.</w:t>
      </w:r>
    </w:p>
    <w:p w:rsidR="001F65EB" w:rsidRDefault="001F65EB" w:rsidP="00AC284B">
      <w:pPr>
        <w:widowControl/>
        <w:shd w:val="clear" w:color="auto" w:fill="FFFFFF" w:themeFill="background1"/>
        <w:suppressAutoHyphens w:val="0"/>
        <w:ind w:firstLine="56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333333"/>
          <w:kern w:val="0"/>
          <w:sz w:val="28"/>
          <w:szCs w:val="28"/>
          <w:lang w:eastAsia="ru-RU"/>
        </w:rPr>
        <w:t>Аккредитованному в качестве независимого наблюдателя гражданину выдается направление (приложение 2), в котором указаны дата проведения оценочной процедуры и адрес (адреса) ОО, в которой (которых) необходимо осуществить независимое наблюдение.</w:t>
      </w:r>
      <w:proofErr w:type="gramEnd"/>
    </w:p>
    <w:p w:rsidR="001F65EB" w:rsidRPr="001F65EB" w:rsidRDefault="001F65EB" w:rsidP="001F65EB">
      <w:pPr>
        <w:pStyle w:val="a5"/>
        <w:shd w:val="clear" w:color="auto" w:fill="FFFFFF" w:themeFill="background1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</w:t>
      </w:r>
      <w:r w:rsidRPr="001F65EB">
        <w:rPr>
          <w:b/>
          <w:color w:val="333333"/>
          <w:sz w:val="28"/>
          <w:szCs w:val="28"/>
        </w:rPr>
        <w:t>Порядок действий независимых наблюдателей при проведении оценочных процедур</w:t>
      </w:r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Независимый наблюдатель имеет право присутствовать при проведении оценочной процедуры, при проверке экспертами работ обучающихся, при заполнении электронных протоколов техническим специалистом. </w:t>
      </w:r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проведения оценочной процедуры в ОО независимый наблюдатель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1F1DBC" w:rsidRDefault="001F1DBC" w:rsidP="001F1D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школьным координатором, </w:t>
      </w:r>
    </w:p>
    <w:p w:rsidR="001F1DBC" w:rsidRDefault="001F1DBC" w:rsidP="001F1D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в аудитории, </w:t>
      </w:r>
    </w:p>
    <w:p w:rsidR="001F1DBC" w:rsidRDefault="001F1DBC" w:rsidP="001F1D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другими должностными лицами, привлекаемыми к проведению. </w:t>
      </w:r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наблюдатель обязан пройти инструктаж по</w:t>
      </w:r>
      <w:r w:rsidR="00AC284B">
        <w:rPr>
          <w:sz w:val="28"/>
          <w:szCs w:val="28"/>
        </w:rPr>
        <w:t xml:space="preserve"> вопросам порядка проведения оценочной процедуры</w:t>
      </w:r>
      <w:r>
        <w:rPr>
          <w:sz w:val="28"/>
          <w:szCs w:val="28"/>
        </w:rPr>
        <w:t xml:space="preserve"> (далее - Порядок), ознакомиться с нормативными документами, регламентирующими Порядок, с инструкцией по проведению оценочной процедуры. </w:t>
      </w:r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наблюдатель обязан соблюдать Поряд</w:t>
      </w:r>
      <w:r w:rsidR="00AC284B">
        <w:rPr>
          <w:sz w:val="28"/>
          <w:szCs w:val="28"/>
        </w:rPr>
        <w:t>ок на всех этапах проведения оценочной процедуры</w:t>
      </w:r>
      <w:r>
        <w:rPr>
          <w:sz w:val="28"/>
          <w:szCs w:val="28"/>
        </w:rPr>
        <w:t xml:space="preserve">. </w:t>
      </w:r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Независимому наблюдателю запрещается нарушать ход подготовки и проведения оценочной процедуры, оказывать содействие и отвлекать участников при выполнении ими заданий оценочной процедуры (кроме случая обнаружения нарушений процедуры или несоблюдения дисциплины), использовать средства мобильной связи, фото- и видеоаппаратуру, в том числе портативные и карманные компьютеры, заниматься посторонними делами во время проведения оценочной процедуры: читать, работать на компьютере, разговаривать и т. п. </w:t>
      </w:r>
      <w:proofErr w:type="gramEnd"/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несоблюдении вышеуказанных требований независимый наблюдатель удаляется школьным координатором из кабинета, в котором он исполняет свои обязанности. </w:t>
      </w:r>
    </w:p>
    <w:p w:rsidR="001F1DBC" w:rsidRDefault="001F1DBC" w:rsidP="001F1D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1DBC">
        <w:rPr>
          <w:i/>
          <w:sz w:val="28"/>
          <w:szCs w:val="28"/>
        </w:rPr>
        <w:t>Порядок действий независимых наблюдателей перед началом оценочной процедуры</w:t>
      </w:r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Независимый наблюдатель должен прибыть в ОО не позднее, чем за 30 минут до начала оценочной процедуры. </w:t>
      </w:r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независимый наблюдатель должен иметь паспорт и направление от Управления образования. </w:t>
      </w:r>
    </w:p>
    <w:p w:rsidR="001F1DBC" w:rsidRDefault="001F1DBC" w:rsidP="001F1DBC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Независимый наблюдатель за 15–20 минут до начала процедуры знакомится с ответственными организаторами в аудиториях, инструкцией по проведению оценочной процедуры. </w:t>
      </w:r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независимый наблюдатель следит за соблюдением процедуры проведения исследования и помогает организаторам, если те обращаются за помощью. </w:t>
      </w:r>
    </w:p>
    <w:p w:rsidR="001F1DBC" w:rsidRDefault="001F1DBC" w:rsidP="001F1D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1DBC">
        <w:rPr>
          <w:i/>
          <w:sz w:val="28"/>
          <w:szCs w:val="28"/>
        </w:rPr>
        <w:t>Порядок действий независимых наблюдателей в аудитории по окончании оценочной процедуры</w:t>
      </w:r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исследования независимый наблюдатель следит, чтобы бланки участников были собраны. В бумажном протоколе проведения ставится подпись независимого наблюдателя. </w:t>
      </w:r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нарушений процедуры или несоблюдения дисциплины независимый наблюдатель должен указать на нарушение организатору, не привлекая внимания участников процедуры. Если нарушение оперативно устранено, учитывать его не стоит. </w:t>
      </w:r>
    </w:p>
    <w:p w:rsidR="001F1DBC" w:rsidRDefault="001F1DBC" w:rsidP="001F1D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проведения оценочной процедуры независимый наблюдатель заполняет Лист независимого (общественного) наблюдения (далее – Лист наблюдения) (приложение 3). Лист наблюдения подписывается независимым наблюдателем и руководителем ОО в двух экземплярах. Первый экземпляр акта остается в ОО, второй передается муниципальному координатору. Если в акте выявлены нарушения процедуры проведения тестирования, сканированная копия акта направляется </w:t>
      </w:r>
      <w:r w:rsidR="00AC284B">
        <w:rPr>
          <w:sz w:val="28"/>
          <w:szCs w:val="28"/>
        </w:rPr>
        <w:t xml:space="preserve">муниципальным координатором </w:t>
      </w:r>
      <w:r>
        <w:rPr>
          <w:sz w:val="28"/>
          <w:szCs w:val="28"/>
        </w:rPr>
        <w:t xml:space="preserve">региональному координатору на электронную почту </w:t>
      </w:r>
      <w:proofErr w:type="spellStart"/>
      <w:r>
        <w:rPr>
          <w:sz w:val="28"/>
          <w:szCs w:val="28"/>
        </w:rPr>
        <w:t>ayublinova@minobr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permkrai.ru</w:t>
      </w:r>
      <w:proofErr w:type="spellEnd"/>
      <w:r>
        <w:rPr>
          <w:sz w:val="28"/>
          <w:szCs w:val="28"/>
        </w:rPr>
        <w:t xml:space="preserve"> </w:t>
      </w:r>
    </w:p>
    <w:p w:rsidR="001F1DBC" w:rsidRPr="001F65EB" w:rsidRDefault="001F1DBC" w:rsidP="001F1DBC">
      <w:pPr>
        <w:widowControl/>
        <w:shd w:val="clear" w:color="auto" w:fill="FFFFFF" w:themeFill="background1"/>
        <w:suppressAutoHyphens w:val="0"/>
        <w:spacing w:before="100" w:beforeAutospacing="1" w:after="100" w:afterAutospacing="1"/>
        <w:ind w:firstLine="567"/>
        <w:jc w:val="both"/>
        <w:rPr>
          <w:rFonts w:eastAsia="Times New Roman"/>
          <w:color w:val="333333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случаях </w:t>
      </w:r>
      <w:proofErr w:type="gramStart"/>
      <w:r>
        <w:rPr>
          <w:sz w:val="28"/>
          <w:szCs w:val="28"/>
        </w:rPr>
        <w:t>выявления фактов умышл</w:t>
      </w:r>
      <w:r w:rsidR="00752700">
        <w:rPr>
          <w:sz w:val="28"/>
          <w:szCs w:val="28"/>
        </w:rPr>
        <w:t>енного искажения результатов оценочной процедуры</w:t>
      </w:r>
      <w:proofErr w:type="gramEnd"/>
      <w:r>
        <w:rPr>
          <w:sz w:val="28"/>
          <w:szCs w:val="28"/>
        </w:rPr>
        <w:t xml:space="preserve"> </w:t>
      </w:r>
      <w:r w:rsidR="00752700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 xml:space="preserve">вправе </w:t>
      </w:r>
      <w:r w:rsidR="00752700">
        <w:rPr>
          <w:sz w:val="28"/>
          <w:szCs w:val="28"/>
        </w:rPr>
        <w:t>принять при необходимости соответствующие управленческие решения</w:t>
      </w:r>
      <w:r>
        <w:rPr>
          <w:sz w:val="28"/>
          <w:szCs w:val="28"/>
        </w:rPr>
        <w:t xml:space="preserve"> в отношении должностных лиц, допустивших ненадлежащее исполнение.</w:t>
      </w:r>
    </w:p>
    <w:p w:rsidR="003F31C5" w:rsidRDefault="003F31C5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Default="00752700" w:rsidP="00183987">
      <w:pPr>
        <w:ind w:left="360" w:firstLine="348"/>
        <w:jc w:val="both"/>
        <w:rPr>
          <w:sz w:val="28"/>
          <w:szCs w:val="28"/>
        </w:rPr>
      </w:pPr>
    </w:p>
    <w:p w:rsidR="00752700" w:rsidRPr="00AC284B" w:rsidRDefault="00752700" w:rsidP="00752700">
      <w:pPr>
        <w:ind w:left="360" w:firstLine="348"/>
        <w:jc w:val="right"/>
      </w:pPr>
      <w:r w:rsidRPr="00AC284B">
        <w:t xml:space="preserve">Приложение 1 к муниципальной системе </w:t>
      </w:r>
    </w:p>
    <w:p w:rsidR="00752700" w:rsidRPr="00AC284B" w:rsidRDefault="00752700" w:rsidP="00752700">
      <w:pPr>
        <w:ind w:left="360" w:firstLine="348"/>
        <w:jc w:val="right"/>
      </w:pPr>
      <w:r w:rsidRPr="00AC284B">
        <w:t xml:space="preserve">подготовки независимых наблюдателей </w:t>
      </w:r>
    </w:p>
    <w:p w:rsidR="00752700" w:rsidRPr="00AC284B" w:rsidRDefault="00752700" w:rsidP="00752700">
      <w:pPr>
        <w:ind w:left="360" w:firstLine="348"/>
        <w:jc w:val="right"/>
      </w:pPr>
      <w:r w:rsidRPr="00AC284B">
        <w:t>при проведении оценочных процедур в ОО</w:t>
      </w:r>
    </w:p>
    <w:p w:rsidR="00752700" w:rsidRDefault="00752700" w:rsidP="00752700">
      <w:pPr>
        <w:ind w:left="360" w:firstLine="348"/>
        <w:jc w:val="right"/>
        <w:rPr>
          <w:sz w:val="28"/>
          <w:szCs w:val="28"/>
        </w:rPr>
      </w:pPr>
    </w:p>
    <w:p w:rsidR="00F601CF" w:rsidRDefault="00F601CF" w:rsidP="0075270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Начальнику Управления образования</w:t>
      </w:r>
    </w:p>
    <w:p w:rsidR="00752700" w:rsidRDefault="00752700" w:rsidP="0075270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:rsidR="00752700" w:rsidRDefault="00752700" w:rsidP="00752700">
      <w:pPr>
        <w:pStyle w:val="Default"/>
        <w:jc w:val="right"/>
        <w:rPr>
          <w:sz w:val="13"/>
          <w:szCs w:val="13"/>
        </w:rPr>
      </w:pPr>
      <w:r>
        <w:rPr>
          <w:sz w:val="13"/>
          <w:szCs w:val="13"/>
        </w:rPr>
        <w:t xml:space="preserve">(фамилия имя отчество заявителя) </w:t>
      </w:r>
    </w:p>
    <w:p w:rsidR="00752700" w:rsidRDefault="00752700" w:rsidP="00752700">
      <w:pPr>
        <w:ind w:left="360" w:firstLine="348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</w:p>
    <w:p w:rsidR="00F601CF" w:rsidRDefault="00F601CF" w:rsidP="00752700">
      <w:pPr>
        <w:ind w:left="360" w:firstLine="348"/>
        <w:jc w:val="right"/>
        <w:rPr>
          <w:sz w:val="28"/>
          <w:szCs w:val="28"/>
        </w:rPr>
      </w:pPr>
    </w:p>
    <w:p w:rsidR="00F601CF" w:rsidRDefault="00F601CF" w:rsidP="00F601CF">
      <w:pPr>
        <w:pStyle w:val="Default"/>
        <w:jc w:val="center"/>
        <w:rPr>
          <w:sz w:val="23"/>
          <w:szCs w:val="23"/>
        </w:rPr>
      </w:pPr>
      <w:r>
        <w:rPr>
          <w:sz w:val="26"/>
          <w:szCs w:val="26"/>
        </w:rPr>
        <w:t>заявление</w:t>
      </w:r>
      <w:r>
        <w:rPr>
          <w:sz w:val="23"/>
          <w:szCs w:val="23"/>
        </w:rPr>
        <w:t>.</w:t>
      </w:r>
    </w:p>
    <w:p w:rsidR="00F601CF" w:rsidRDefault="00F601CF" w:rsidP="00F601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аккредитовать меня в качестве независимого наблюдателя при проведении оценочной процедуры в образовательных организациях, реализующих программы начального общего, основного общего и среднего общего образования, на территории </w:t>
      </w:r>
    </w:p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F601CF" w:rsidRDefault="00F601CF" w:rsidP="00F601CF">
      <w:pPr>
        <w:jc w:val="center"/>
        <w:rPr>
          <w:sz w:val="28"/>
          <w:szCs w:val="28"/>
        </w:rPr>
      </w:pPr>
      <w:r>
        <w:rPr>
          <w:sz w:val="16"/>
          <w:szCs w:val="16"/>
        </w:rPr>
        <w:t>(наименование одного или нескольких муниципальных образований Пермского края)</w:t>
      </w:r>
    </w:p>
    <w:p w:rsidR="00F601CF" w:rsidRDefault="00F601CF" w:rsidP="00F601CF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F601CF" w:rsidTr="00F601CF">
        <w:tc>
          <w:tcPr>
            <w:tcW w:w="4926" w:type="dxa"/>
          </w:tcPr>
          <w:p w:rsidR="00F601CF" w:rsidRPr="00F601CF" w:rsidRDefault="00F601CF" w:rsidP="00F601CF">
            <w:pPr>
              <w:rPr>
                <w:b/>
                <w:sz w:val="24"/>
                <w:szCs w:val="24"/>
              </w:rPr>
            </w:pPr>
            <w:r w:rsidRPr="00F601CF">
              <w:rPr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4927" w:type="dxa"/>
          </w:tcPr>
          <w:p w:rsidR="00F601CF" w:rsidRPr="00F601CF" w:rsidRDefault="00F601CF" w:rsidP="00F601CF">
            <w:pPr>
              <w:rPr>
                <w:b/>
                <w:sz w:val="24"/>
                <w:szCs w:val="24"/>
              </w:rPr>
            </w:pPr>
            <w:r w:rsidRPr="00F601C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601CF" w:rsidTr="00F601CF">
        <w:tc>
          <w:tcPr>
            <w:tcW w:w="4926" w:type="dxa"/>
          </w:tcPr>
          <w:p w:rsidR="00F601CF" w:rsidRDefault="00F601CF" w:rsidP="00F601C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601CF" w:rsidRDefault="00F601CF" w:rsidP="00F601CF">
            <w:pPr>
              <w:rPr>
                <w:sz w:val="28"/>
                <w:szCs w:val="28"/>
              </w:rPr>
            </w:pPr>
          </w:p>
        </w:tc>
      </w:tr>
      <w:tr w:rsidR="00F601CF" w:rsidTr="00F601CF">
        <w:tc>
          <w:tcPr>
            <w:tcW w:w="4926" w:type="dxa"/>
          </w:tcPr>
          <w:p w:rsidR="00F601CF" w:rsidRDefault="00F601CF" w:rsidP="00F601C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601CF" w:rsidRDefault="00F601CF" w:rsidP="00F601CF">
            <w:pPr>
              <w:rPr>
                <w:sz w:val="28"/>
                <w:szCs w:val="28"/>
              </w:rPr>
            </w:pPr>
          </w:p>
        </w:tc>
      </w:tr>
    </w:tbl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себе сообщаю следующее: </w:t>
      </w:r>
    </w:p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Реквизиты документа, удостоверяющего личность (паспорт): </w:t>
      </w:r>
    </w:p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серия ________________№ ________________ </w:t>
      </w:r>
    </w:p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выдан ________________________________________________________________________ </w:t>
      </w:r>
    </w:p>
    <w:p w:rsidR="00F601CF" w:rsidRDefault="00F601CF" w:rsidP="00F601C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 xml:space="preserve">, дата выдачи) </w:t>
      </w:r>
    </w:p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регистрации: _____________________________________________________________ </w:t>
      </w:r>
    </w:p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фактического проживания: _________________________________________________ </w:t>
      </w:r>
    </w:p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работы, должность: _______________________________________________________ </w:t>
      </w:r>
    </w:p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телефон: _______________________________________________________ </w:t>
      </w:r>
    </w:p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Мои близкие родственники (дети, внуки, племянники) в 202_ году в проведении </w:t>
      </w:r>
      <w:proofErr w:type="spellStart"/>
      <w:r>
        <w:rPr>
          <w:sz w:val="23"/>
          <w:szCs w:val="23"/>
        </w:rPr>
        <w:t>___________________________на</w:t>
      </w:r>
      <w:proofErr w:type="spellEnd"/>
      <w:r>
        <w:rPr>
          <w:sz w:val="23"/>
          <w:szCs w:val="23"/>
        </w:rPr>
        <w:t xml:space="preserve"> территории ___________________________________(</w:t>
      </w:r>
      <w:r>
        <w:rPr>
          <w:i/>
          <w:iCs/>
          <w:sz w:val="23"/>
          <w:szCs w:val="23"/>
        </w:rPr>
        <w:t>указать название муниципального района, округа, городского округа</w:t>
      </w:r>
      <w:r>
        <w:rPr>
          <w:sz w:val="23"/>
          <w:szCs w:val="23"/>
        </w:rPr>
        <w:t xml:space="preserve">) не </w:t>
      </w:r>
      <w:proofErr w:type="gramStart"/>
      <w:r>
        <w:rPr>
          <w:sz w:val="23"/>
          <w:szCs w:val="23"/>
        </w:rPr>
        <w:t>участвуют</w:t>
      </w:r>
      <w:proofErr w:type="gramEnd"/>
      <w:r>
        <w:rPr>
          <w:sz w:val="23"/>
          <w:szCs w:val="23"/>
        </w:rPr>
        <w:t>/ участвуют (</w:t>
      </w:r>
      <w:r>
        <w:rPr>
          <w:i/>
          <w:iCs/>
          <w:sz w:val="23"/>
          <w:szCs w:val="23"/>
        </w:rPr>
        <w:t>нужное подчеркнуть, указать в какой образовательной организации обучаются</w:t>
      </w:r>
      <w:r>
        <w:rPr>
          <w:sz w:val="23"/>
          <w:szCs w:val="23"/>
        </w:rPr>
        <w:t xml:space="preserve">) _________________________________________________________. </w:t>
      </w:r>
    </w:p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порядком проведения </w:t>
      </w:r>
      <w:proofErr w:type="spellStart"/>
      <w:r>
        <w:rPr>
          <w:sz w:val="23"/>
          <w:szCs w:val="23"/>
        </w:rPr>
        <w:t>_________________________________ознакомле</w:t>
      </w:r>
      <w:proofErr w:type="gramStart"/>
      <w:r>
        <w:rPr>
          <w:sz w:val="23"/>
          <w:szCs w:val="23"/>
        </w:rPr>
        <w:t>н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а). </w:t>
      </w:r>
    </w:p>
    <w:p w:rsidR="00F601CF" w:rsidRDefault="00F601CF" w:rsidP="00F601CF">
      <w:pPr>
        <w:pStyle w:val="Default"/>
        <w:rPr>
          <w:sz w:val="23"/>
          <w:szCs w:val="23"/>
        </w:rPr>
      </w:pPr>
    </w:p>
    <w:p w:rsidR="00F601CF" w:rsidRDefault="00F601CF" w:rsidP="00F60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_________________                                        Подпись ____________________ </w:t>
      </w:r>
    </w:p>
    <w:p w:rsidR="00F601CF" w:rsidRDefault="00F601CF" w:rsidP="00F601CF">
      <w:pPr>
        <w:rPr>
          <w:sz w:val="23"/>
          <w:szCs w:val="23"/>
        </w:rPr>
      </w:pPr>
    </w:p>
    <w:p w:rsidR="00F601CF" w:rsidRDefault="00F601CF" w:rsidP="00F601CF">
      <w:pPr>
        <w:rPr>
          <w:sz w:val="28"/>
          <w:szCs w:val="28"/>
        </w:rPr>
      </w:pPr>
      <w:r>
        <w:rPr>
          <w:sz w:val="23"/>
          <w:szCs w:val="23"/>
        </w:rPr>
        <w:t>Заверяю:                                                               _______________________________</w:t>
      </w:r>
    </w:p>
    <w:p w:rsidR="00F601CF" w:rsidRDefault="00F601CF" w:rsidP="00F601CF">
      <w:pPr>
        <w:rPr>
          <w:sz w:val="28"/>
          <w:szCs w:val="28"/>
        </w:rPr>
      </w:pPr>
    </w:p>
    <w:p w:rsidR="00F601CF" w:rsidRPr="00F601CF" w:rsidRDefault="00F601CF" w:rsidP="00F601C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Дата:                                                       /ответственный специалист Управления образования/ </w:t>
      </w:r>
    </w:p>
    <w:p w:rsidR="00752700" w:rsidRDefault="00752700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Pr="00AC284B" w:rsidRDefault="00F601CF" w:rsidP="00F601CF">
      <w:pPr>
        <w:ind w:left="360" w:firstLine="348"/>
        <w:jc w:val="right"/>
      </w:pPr>
      <w:r w:rsidRPr="00AC284B">
        <w:t xml:space="preserve">Приложение 2 к муниципальной системе </w:t>
      </w:r>
    </w:p>
    <w:p w:rsidR="00F601CF" w:rsidRPr="00AC284B" w:rsidRDefault="00F601CF" w:rsidP="00F601CF">
      <w:pPr>
        <w:ind w:left="360" w:firstLine="348"/>
        <w:jc w:val="right"/>
      </w:pPr>
      <w:r w:rsidRPr="00AC284B">
        <w:t xml:space="preserve">подготовки независимых наблюдателей </w:t>
      </w:r>
    </w:p>
    <w:p w:rsidR="00F601CF" w:rsidRPr="00AC284B" w:rsidRDefault="00F601CF" w:rsidP="00F601CF">
      <w:pPr>
        <w:ind w:left="360" w:firstLine="348"/>
        <w:jc w:val="right"/>
      </w:pPr>
      <w:r w:rsidRPr="00AC284B">
        <w:t>при проведении оценочных процедур в ОО</w:t>
      </w: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rPr>
          <w:sz w:val="28"/>
          <w:szCs w:val="28"/>
        </w:rPr>
      </w:pPr>
    </w:p>
    <w:p w:rsidR="00F601CF" w:rsidRDefault="00F601CF" w:rsidP="00F60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</w:p>
    <w:p w:rsidR="00F601CF" w:rsidRDefault="00F601CF" w:rsidP="00F601CF">
      <w:pPr>
        <w:jc w:val="center"/>
        <w:rPr>
          <w:sz w:val="28"/>
          <w:szCs w:val="28"/>
        </w:rPr>
      </w:pPr>
    </w:p>
    <w:p w:rsidR="00F601CF" w:rsidRDefault="00F601CF" w:rsidP="00F601CF">
      <w:pPr>
        <w:jc w:val="center"/>
        <w:rPr>
          <w:b/>
          <w:sz w:val="28"/>
          <w:szCs w:val="28"/>
        </w:rPr>
      </w:pPr>
      <w:r w:rsidRPr="00F601CF">
        <w:rPr>
          <w:b/>
          <w:sz w:val="28"/>
          <w:szCs w:val="28"/>
        </w:rPr>
        <w:t>НАПРАВЛЕНИЕ № ____</w:t>
      </w:r>
    </w:p>
    <w:p w:rsidR="00F601CF" w:rsidRDefault="00F601CF" w:rsidP="00F601CF">
      <w:pPr>
        <w:jc w:val="right"/>
        <w:rPr>
          <w:sz w:val="28"/>
          <w:szCs w:val="28"/>
        </w:rPr>
      </w:pPr>
    </w:p>
    <w:p w:rsidR="00F601CF" w:rsidRDefault="00F601CF" w:rsidP="00F601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 _________   202_г.</w:t>
      </w:r>
    </w:p>
    <w:p w:rsidR="00F601CF" w:rsidRDefault="00F601CF" w:rsidP="00F601CF">
      <w:pPr>
        <w:jc w:val="both"/>
        <w:rPr>
          <w:sz w:val="28"/>
          <w:szCs w:val="28"/>
        </w:rPr>
      </w:pPr>
      <w:r>
        <w:rPr>
          <w:sz w:val="28"/>
          <w:szCs w:val="28"/>
        </w:rPr>
        <w:t>Гр.______________________________________________________________</w:t>
      </w:r>
    </w:p>
    <w:p w:rsidR="00F601CF" w:rsidRDefault="00F601CF" w:rsidP="00F6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(ФИО) </w:t>
      </w:r>
    </w:p>
    <w:p w:rsidR="00F601CF" w:rsidRDefault="00F601CF" w:rsidP="00F601CF">
      <w:pPr>
        <w:jc w:val="both"/>
        <w:rPr>
          <w:sz w:val="28"/>
          <w:szCs w:val="28"/>
        </w:rPr>
      </w:pPr>
    </w:p>
    <w:p w:rsidR="0075632E" w:rsidRDefault="00F601CF" w:rsidP="00F601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независимым наблюдателем при проведении </w:t>
      </w:r>
      <w:proofErr w:type="spellStart"/>
      <w:r w:rsidR="0075632E">
        <w:rPr>
          <w:sz w:val="28"/>
          <w:szCs w:val="28"/>
        </w:rPr>
        <w:t>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образовательных организациях, реализующих программы начального общего, основного общего и среднего общего образования, в</w:t>
      </w:r>
      <w:r w:rsidR="0075632E">
        <w:rPr>
          <w:sz w:val="28"/>
          <w:szCs w:val="28"/>
        </w:rPr>
        <w:t xml:space="preserve"> 202_</w:t>
      </w:r>
      <w:r>
        <w:rPr>
          <w:sz w:val="28"/>
          <w:szCs w:val="28"/>
        </w:rPr>
        <w:t xml:space="preserve"> году в следующей образовательной организации</w:t>
      </w:r>
      <w:r w:rsidR="0075632E">
        <w:rPr>
          <w:sz w:val="28"/>
          <w:szCs w:val="28"/>
        </w:rPr>
        <w:t>:</w:t>
      </w:r>
    </w:p>
    <w:p w:rsidR="0075632E" w:rsidRDefault="0075632E" w:rsidP="00F601CF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893"/>
        <w:gridCol w:w="3285"/>
      </w:tblGrid>
      <w:tr w:rsidR="0075632E" w:rsidTr="0075632E">
        <w:tc>
          <w:tcPr>
            <w:tcW w:w="675" w:type="dxa"/>
          </w:tcPr>
          <w:p w:rsidR="0075632E" w:rsidRPr="0075632E" w:rsidRDefault="0075632E" w:rsidP="00F601C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563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93" w:type="dxa"/>
          </w:tcPr>
          <w:p w:rsidR="0075632E" w:rsidRPr="0075632E" w:rsidRDefault="0075632E" w:rsidP="00F601C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5632E">
              <w:rPr>
                <w:b/>
                <w:sz w:val="28"/>
                <w:szCs w:val="28"/>
              </w:rPr>
              <w:t>Наименование ОО, адрес</w:t>
            </w:r>
          </w:p>
        </w:tc>
        <w:tc>
          <w:tcPr>
            <w:tcW w:w="3285" w:type="dxa"/>
          </w:tcPr>
          <w:p w:rsidR="0075632E" w:rsidRPr="0075632E" w:rsidRDefault="0075632E" w:rsidP="00F601C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5632E">
              <w:rPr>
                <w:b/>
                <w:sz w:val="28"/>
                <w:szCs w:val="28"/>
              </w:rPr>
              <w:t>Дата проведения оценочной процедуры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F601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893" w:type="dxa"/>
          </w:tcPr>
          <w:p w:rsidR="0075632E" w:rsidRDefault="0075632E" w:rsidP="00F601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5632E" w:rsidRDefault="0075632E" w:rsidP="00F601C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5632E" w:rsidTr="0075632E">
        <w:tc>
          <w:tcPr>
            <w:tcW w:w="675" w:type="dxa"/>
          </w:tcPr>
          <w:p w:rsidR="0075632E" w:rsidRDefault="0075632E" w:rsidP="00F601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893" w:type="dxa"/>
          </w:tcPr>
          <w:p w:rsidR="0075632E" w:rsidRDefault="0075632E" w:rsidP="00F601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5632E" w:rsidRDefault="0075632E" w:rsidP="00F601C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601CF" w:rsidRDefault="00F601CF" w:rsidP="00F601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1CF" w:rsidRDefault="00F601CF" w:rsidP="00F601CF">
      <w:pPr>
        <w:jc w:val="both"/>
        <w:rPr>
          <w:sz w:val="28"/>
          <w:szCs w:val="28"/>
        </w:rPr>
      </w:pPr>
    </w:p>
    <w:p w:rsidR="00F601CF" w:rsidRDefault="0075632E" w:rsidP="0075632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   Т.М. </w:t>
      </w:r>
      <w:proofErr w:type="spellStart"/>
      <w:r>
        <w:rPr>
          <w:sz w:val="28"/>
          <w:szCs w:val="28"/>
        </w:rPr>
        <w:t>Мукаева</w:t>
      </w:r>
      <w:proofErr w:type="spellEnd"/>
    </w:p>
    <w:p w:rsidR="0075632E" w:rsidRDefault="0075632E" w:rsidP="0075632E">
      <w:pPr>
        <w:rPr>
          <w:sz w:val="28"/>
          <w:szCs w:val="28"/>
        </w:rPr>
      </w:pPr>
      <w:r>
        <w:rPr>
          <w:sz w:val="28"/>
          <w:szCs w:val="28"/>
        </w:rPr>
        <w:t xml:space="preserve"> МП</w:t>
      </w: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Направление действительно только при предъявлении документа, удостоверяющего личность</w:t>
      </w: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Pr="00AC284B" w:rsidRDefault="0075632E" w:rsidP="0075632E">
      <w:pPr>
        <w:ind w:left="360" w:firstLine="348"/>
        <w:jc w:val="right"/>
      </w:pPr>
      <w:r w:rsidRPr="00AC284B">
        <w:lastRenderedPageBreak/>
        <w:t xml:space="preserve">Приложение 3 к муниципальной системе </w:t>
      </w:r>
    </w:p>
    <w:p w:rsidR="0075632E" w:rsidRPr="00AC284B" w:rsidRDefault="0075632E" w:rsidP="0075632E">
      <w:pPr>
        <w:ind w:left="360" w:firstLine="348"/>
        <w:jc w:val="right"/>
      </w:pPr>
      <w:r w:rsidRPr="00AC284B">
        <w:t xml:space="preserve">подготовки независимых наблюдателей </w:t>
      </w:r>
    </w:p>
    <w:p w:rsidR="0075632E" w:rsidRPr="00AC284B" w:rsidRDefault="0075632E" w:rsidP="0075632E">
      <w:pPr>
        <w:ind w:left="360" w:firstLine="348"/>
        <w:jc w:val="right"/>
      </w:pPr>
      <w:r w:rsidRPr="00AC284B">
        <w:t>при проведении оценочных процедур в ОО</w:t>
      </w:r>
    </w:p>
    <w:p w:rsidR="0075632E" w:rsidRDefault="0075632E" w:rsidP="0075632E">
      <w:pPr>
        <w:ind w:left="360" w:firstLine="348"/>
        <w:jc w:val="center"/>
        <w:rPr>
          <w:sz w:val="28"/>
          <w:szCs w:val="28"/>
        </w:rPr>
      </w:pPr>
    </w:p>
    <w:p w:rsidR="0075632E" w:rsidRDefault="0075632E" w:rsidP="007563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ЛИСТ НЕЗАВИСИМОГО (ОБЩЕСТВЕННОГО) НАБЛЮДЕНИЯ за проведением _______________________________________</w:t>
      </w:r>
    </w:p>
    <w:p w:rsidR="0075632E" w:rsidRDefault="0075632E" w:rsidP="0075632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ФИО независимого наблюдателя </w:t>
      </w:r>
    </w:p>
    <w:p w:rsidR="0075632E" w:rsidRDefault="0075632E" w:rsidP="007563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направления в ОО___________________________ </w:t>
      </w:r>
    </w:p>
    <w:p w:rsidR="0075632E" w:rsidRDefault="0075632E" w:rsidP="007563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    »__________________202_ г. </w:t>
      </w:r>
    </w:p>
    <w:p w:rsidR="0075632E" w:rsidRDefault="0075632E" w:rsidP="0075632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дата наблюдения </w:t>
      </w:r>
    </w:p>
    <w:p w:rsidR="0075632E" w:rsidRDefault="0075632E" w:rsidP="007563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ОО________________________________________________________________ </w:t>
      </w:r>
    </w:p>
    <w:p w:rsidR="0075632E" w:rsidRDefault="0075632E" w:rsidP="007563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Местонахождение ОО_____________________________________________________________ Предмет______________________________________Класс_____________________________ </w:t>
      </w:r>
    </w:p>
    <w:p w:rsidR="0075632E" w:rsidRDefault="0075632E" w:rsidP="0075632E">
      <w:pPr>
        <w:rPr>
          <w:sz w:val="23"/>
          <w:szCs w:val="23"/>
        </w:rPr>
      </w:pPr>
      <w:r>
        <w:rPr>
          <w:sz w:val="23"/>
          <w:szCs w:val="23"/>
        </w:rPr>
        <w:t xml:space="preserve">Время начала </w:t>
      </w:r>
      <w:proofErr w:type="spellStart"/>
      <w:r>
        <w:rPr>
          <w:sz w:val="23"/>
          <w:szCs w:val="23"/>
        </w:rPr>
        <w:t>наблюдения____________</w:t>
      </w:r>
      <w:proofErr w:type="spellEnd"/>
      <w:r>
        <w:rPr>
          <w:sz w:val="23"/>
          <w:szCs w:val="23"/>
        </w:rPr>
        <w:t>,</w:t>
      </w:r>
    </w:p>
    <w:p w:rsidR="0075632E" w:rsidRDefault="0075632E" w:rsidP="0075632E">
      <w:pPr>
        <w:rPr>
          <w:sz w:val="28"/>
          <w:szCs w:val="28"/>
        </w:rPr>
      </w:pPr>
      <w:r>
        <w:rPr>
          <w:sz w:val="23"/>
          <w:szCs w:val="23"/>
        </w:rPr>
        <w:t>время окончания наблюдения___________________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2232"/>
      </w:tblGrid>
      <w:tr w:rsidR="0075632E" w:rsidTr="0075632E">
        <w:tc>
          <w:tcPr>
            <w:tcW w:w="675" w:type="dxa"/>
          </w:tcPr>
          <w:p w:rsidR="0075632E" w:rsidRPr="0075632E" w:rsidRDefault="0075632E" w:rsidP="0075632E">
            <w:pPr>
              <w:rPr>
                <w:b/>
                <w:sz w:val="28"/>
                <w:szCs w:val="28"/>
              </w:rPr>
            </w:pPr>
            <w:r w:rsidRPr="007563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75632E" w:rsidRPr="0075632E" w:rsidRDefault="0075632E" w:rsidP="0075632E">
            <w:pPr>
              <w:pStyle w:val="Default"/>
              <w:rPr>
                <w:b/>
                <w:sz w:val="23"/>
                <w:szCs w:val="23"/>
              </w:rPr>
            </w:pPr>
            <w:r w:rsidRPr="0075632E">
              <w:rPr>
                <w:b/>
                <w:sz w:val="23"/>
                <w:szCs w:val="23"/>
              </w:rPr>
              <w:t xml:space="preserve">ПОКАЗАТЕЛИ НАБЛЮДЕНИЯ </w:t>
            </w:r>
          </w:p>
        </w:tc>
        <w:tc>
          <w:tcPr>
            <w:tcW w:w="2232" w:type="dxa"/>
          </w:tcPr>
          <w:p w:rsidR="0075632E" w:rsidRPr="0075632E" w:rsidRDefault="0075632E" w:rsidP="0075632E">
            <w:pPr>
              <w:rPr>
                <w:b/>
                <w:sz w:val="28"/>
                <w:szCs w:val="28"/>
              </w:rPr>
            </w:pPr>
            <w:r w:rsidRPr="0075632E">
              <w:rPr>
                <w:b/>
                <w:sz w:val="28"/>
                <w:szCs w:val="28"/>
              </w:rPr>
              <w:t>Отметка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5632E" w:rsidRDefault="00756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приказа о проведении </w:t>
            </w:r>
            <w:r w:rsidR="00AC284B">
              <w:rPr>
                <w:sz w:val="23"/>
                <w:szCs w:val="23"/>
              </w:rPr>
              <w:t>оценочной процедуры</w:t>
            </w:r>
            <w:r>
              <w:rPr>
                <w:sz w:val="23"/>
                <w:szCs w:val="23"/>
              </w:rPr>
              <w:t xml:space="preserve"> на уровне школы </w:t>
            </w:r>
          </w:p>
        </w:tc>
        <w:tc>
          <w:tcPr>
            <w:tcW w:w="2232" w:type="dxa"/>
          </w:tcPr>
          <w:p w:rsidR="0075632E" w:rsidRPr="00AC284B" w:rsidRDefault="0075632E" w:rsidP="0075632E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5632E" w:rsidRDefault="00756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Выделена отдельная аудитория, соответствующая санитарным требованиям и условиям </w:t>
            </w:r>
          </w:p>
        </w:tc>
        <w:tc>
          <w:tcPr>
            <w:tcW w:w="2232" w:type="dxa"/>
          </w:tcPr>
          <w:p w:rsidR="0075632E" w:rsidRPr="00AC284B" w:rsidRDefault="0075632E" w:rsidP="0075632E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5632E" w:rsidRDefault="0075632E" w:rsidP="00AC28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времени проведения </w:t>
            </w:r>
            <w:r w:rsidR="00AC284B">
              <w:rPr>
                <w:sz w:val="23"/>
                <w:szCs w:val="23"/>
              </w:rPr>
              <w:t>оценочной процедуры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32" w:type="dxa"/>
          </w:tcPr>
          <w:p w:rsidR="0075632E" w:rsidRPr="00AC284B" w:rsidRDefault="0075632E" w:rsidP="0075632E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5632E" w:rsidRDefault="00756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порядка в аудитории в ходе выполнения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AC284B">
              <w:rPr>
                <w:sz w:val="23"/>
                <w:szCs w:val="23"/>
              </w:rPr>
              <w:t>оценочной процедуры</w:t>
            </w:r>
          </w:p>
        </w:tc>
        <w:tc>
          <w:tcPr>
            <w:tcW w:w="2232" w:type="dxa"/>
          </w:tcPr>
          <w:p w:rsidR="0075632E" w:rsidRPr="00AC284B" w:rsidRDefault="0075632E" w:rsidP="00C46260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5632E" w:rsidRDefault="00756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Доброжелательный настрой организаторов  </w:t>
            </w:r>
            <w:r w:rsidR="00AC284B">
              <w:rPr>
                <w:sz w:val="23"/>
                <w:szCs w:val="23"/>
              </w:rPr>
              <w:t>оценочной процедуры</w:t>
            </w:r>
          </w:p>
        </w:tc>
        <w:tc>
          <w:tcPr>
            <w:tcW w:w="2232" w:type="dxa"/>
          </w:tcPr>
          <w:p w:rsidR="0075632E" w:rsidRPr="00AC284B" w:rsidRDefault="0075632E" w:rsidP="00C46260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5632E" w:rsidRDefault="00756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всех обучающихся контрольно-измерительными материалами </w:t>
            </w:r>
          </w:p>
        </w:tc>
        <w:tc>
          <w:tcPr>
            <w:tcW w:w="2232" w:type="dxa"/>
          </w:tcPr>
          <w:p w:rsidR="0075632E" w:rsidRPr="00AC284B" w:rsidRDefault="0075632E" w:rsidP="00C46260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5632E" w:rsidRDefault="00756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Организаторы проводят инструктаж для участников и информируют о порядке проведения </w:t>
            </w:r>
            <w:r w:rsidR="00AC284B">
              <w:rPr>
                <w:sz w:val="23"/>
                <w:szCs w:val="23"/>
              </w:rPr>
              <w:t>оценочной процедуры</w:t>
            </w:r>
          </w:p>
        </w:tc>
        <w:tc>
          <w:tcPr>
            <w:tcW w:w="2232" w:type="dxa"/>
          </w:tcPr>
          <w:p w:rsidR="0075632E" w:rsidRPr="00AC284B" w:rsidRDefault="0075632E" w:rsidP="00C46260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5632E" w:rsidRDefault="00756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фактов использования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справочно-информационных материалов по</w:t>
            </w:r>
            <w:r w:rsidR="00AC28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AC284B">
              <w:rPr>
                <w:sz w:val="23"/>
                <w:szCs w:val="23"/>
              </w:rPr>
              <w:t>оценочной процедуре</w:t>
            </w:r>
          </w:p>
        </w:tc>
        <w:tc>
          <w:tcPr>
            <w:tcW w:w="2232" w:type="dxa"/>
          </w:tcPr>
          <w:p w:rsidR="0075632E" w:rsidRPr="00AC284B" w:rsidRDefault="0075632E" w:rsidP="00C46260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5632E" w:rsidRDefault="00756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фактов «подсказывания» обучающимся со стороны организаторов  </w:t>
            </w:r>
            <w:r w:rsidR="00AC284B">
              <w:rPr>
                <w:sz w:val="23"/>
                <w:szCs w:val="23"/>
              </w:rPr>
              <w:t>оценочной процедуры</w:t>
            </w:r>
          </w:p>
        </w:tc>
        <w:tc>
          <w:tcPr>
            <w:tcW w:w="2232" w:type="dxa"/>
          </w:tcPr>
          <w:p w:rsidR="0075632E" w:rsidRPr="00AC284B" w:rsidRDefault="0075632E" w:rsidP="00C46260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75632E" w:rsidRDefault="00756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сохранности данных при сборе и обработке результатов </w:t>
            </w:r>
            <w:r w:rsidR="00AC284B">
              <w:rPr>
                <w:sz w:val="23"/>
                <w:szCs w:val="23"/>
              </w:rPr>
              <w:t>оценочной процедуры</w:t>
            </w:r>
          </w:p>
        </w:tc>
        <w:tc>
          <w:tcPr>
            <w:tcW w:w="2232" w:type="dxa"/>
          </w:tcPr>
          <w:p w:rsidR="0075632E" w:rsidRPr="00AC284B" w:rsidRDefault="0075632E" w:rsidP="00C46260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75632E" w:rsidRDefault="00756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фактов использования телефонов организаторами и участниками во время проведения  </w:t>
            </w:r>
            <w:r w:rsidR="00AC284B">
              <w:rPr>
                <w:sz w:val="23"/>
                <w:szCs w:val="23"/>
              </w:rPr>
              <w:t>оценочной процедуры</w:t>
            </w:r>
          </w:p>
        </w:tc>
        <w:tc>
          <w:tcPr>
            <w:tcW w:w="2232" w:type="dxa"/>
          </w:tcPr>
          <w:p w:rsidR="0075632E" w:rsidRPr="00AC284B" w:rsidRDefault="0075632E" w:rsidP="00C46260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  <w:tr w:rsidR="0075632E" w:rsidTr="0075632E">
        <w:tc>
          <w:tcPr>
            <w:tcW w:w="675" w:type="dxa"/>
          </w:tcPr>
          <w:p w:rsidR="0075632E" w:rsidRDefault="0075632E" w:rsidP="0075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75632E" w:rsidRDefault="007563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объективности оценивания выполненных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работ </w:t>
            </w:r>
          </w:p>
        </w:tc>
        <w:tc>
          <w:tcPr>
            <w:tcW w:w="2232" w:type="dxa"/>
          </w:tcPr>
          <w:p w:rsidR="0075632E" w:rsidRPr="00AC284B" w:rsidRDefault="0075632E" w:rsidP="00C46260">
            <w:pPr>
              <w:rPr>
                <w:sz w:val="24"/>
                <w:szCs w:val="24"/>
              </w:rPr>
            </w:pPr>
            <w:r w:rsidRPr="00AC284B">
              <w:rPr>
                <w:sz w:val="24"/>
                <w:szCs w:val="24"/>
              </w:rPr>
              <w:t>Да/нет</w:t>
            </w:r>
          </w:p>
        </w:tc>
      </w:tr>
    </w:tbl>
    <w:p w:rsidR="0075632E" w:rsidRDefault="0075632E" w:rsidP="007563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Дополнительные комментарии по процедурам организации и проведения</w:t>
      </w:r>
      <w:r w:rsidR="00AC284B" w:rsidRPr="00AC284B">
        <w:rPr>
          <w:sz w:val="23"/>
          <w:szCs w:val="23"/>
        </w:rPr>
        <w:t xml:space="preserve"> </w:t>
      </w:r>
      <w:r w:rsidR="00AC284B">
        <w:rPr>
          <w:sz w:val="23"/>
          <w:szCs w:val="23"/>
        </w:rPr>
        <w:t>оценочной процедуры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75632E" w:rsidRDefault="00AC284B" w:rsidP="0075632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pict>
          <v:rect id="_x0000_s1026" style="position:absolute;margin-left:454.2pt;margin-top:63.8pt;width:17.25pt;height:17.25pt;z-index:251659264"/>
        </w:pict>
      </w:r>
      <w:r w:rsidR="0075632E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32E" w:rsidRDefault="0075632E" w:rsidP="007563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НАРУШЕНИЙ В ПЕРИОД ПРОВЕДЕНИЯ </w:t>
      </w:r>
      <w:r w:rsidR="00AC284B">
        <w:rPr>
          <w:sz w:val="23"/>
          <w:szCs w:val="23"/>
        </w:rPr>
        <w:t xml:space="preserve">ОЦЕНОЧНОЙ ПРОЦЕДУРЫ </w:t>
      </w:r>
      <w:r>
        <w:rPr>
          <w:sz w:val="23"/>
          <w:szCs w:val="23"/>
        </w:rPr>
        <w:t xml:space="preserve">НЕ ВЫЯВЛЕНО </w:t>
      </w:r>
    </w:p>
    <w:p w:rsidR="0075632E" w:rsidRDefault="0075632E" w:rsidP="0075632E">
      <w:pPr>
        <w:rPr>
          <w:sz w:val="23"/>
          <w:szCs w:val="23"/>
        </w:rPr>
      </w:pPr>
    </w:p>
    <w:p w:rsidR="0075632E" w:rsidRDefault="0075632E" w:rsidP="0075632E">
      <w:pPr>
        <w:rPr>
          <w:sz w:val="28"/>
          <w:szCs w:val="28"/>
        </w:rPr>
      </w:pPr>
      <w:r>
        <w:rPr>
          <w:sz w:val="23"/>
          <w:szCs w:val="23"/>
        </w:rPr>
        <w:t>Независимый наблюдатель_______________________________/_________________________</w:t>
      </w:r>
    </w:p>
    <w:p w:rsidR="0075632E" w:rsidRPr="0075632E" w:rsidRDefault="0075632E" w:rsidP="0075632E">
      <w:pPr>
        <w:rPr>
          <w:sz w:val="28"/>
          <w:szCs w:val="28"/>
        </w:rPr>
      </w:pPr>
    </w:p>
    <w:p w:rsidR="0075632E" w:rsidRDefault="0075632E" w:rsidP="0075632E">
      <w:pPr>
        <w:rPr>
          <w:sz w:val="28"/>
          <w:szCs w:val="28"/>
        </w:rPr>
      </w:pPr>
    </w:p>
    <w:p w:rsidR="0075632E" w:rsidRPr="0075632E" w:rsidRDefault="0075632E" w:rsidP="0075632E">
      <w:pPr>
        <w:rPr>
          <w:sz w:val="28"/>
          <w:szCs w:val="28"/>
        </w:rPr>
      </w:pPr>
      <w:r>
        <w:rPr>
          <w:sz w:val="23"/>
          <w:szCs w:val="23"/>
        </w:rPr>
        <w:t>Руководитель ОО _______________________________/_________________________</w:t>
      </w:r>
    </w:p>
    <w:sectPr w:rsidR="0075632E" w:rsidRPr="0075632E" w:rsidSect="0097113E">
      <w:footnotePr>
        <w:pos w:val="beneathText"/>
      </w:footnotePr>
      <w:pgSz w:w="11905" w:h="16837"/>
      <w:pgMar w:top="426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CE0"/>
    <w:multiLevelType w:val="hybridMultilevel"/>
    <w:tmpl w:val="F322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5024"/>
    <w:multiLevelType w:val="hybridMultilevel"/>
    <w:tmpl w:val="90AA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103C7"/>
    <w:multiLevelType w:val="multilevel"/>
    <w:tmpl w:val="FC226174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3">
    <w:nsid w:val="49E76B3A"/>
    <w:multiLevelType w:val="multilevel"/>
    <w:tmpl w:val="BF22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34A89"/>
    <w:multiLevelType w:val="hybridMultilevel"/>
    <w:tmpl w:val="2BB2C0C8"/>
    <w:lvl w:ilvl="0" w:tplc="724673AC">
      <w:start w:val="1"/>
      <w:numFmt w:val="decimal"/>
      <w:lvlText w:val="%1)"/>
      <w:lvlJc w:val="left"/>
      <w:pPr>
        <w:ind w:left="166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115304E"/>
    <w:multiLevelType w:val="multilevel"/>
    <w:tmpl w:val="95D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91689"/>
    <w:multiLevelType w:val="hybridMultilevel"/>
    <w:tmpl w:val="9746E7A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7113E"/>
    <w:rsid w:val="000868D0"/>
    <w:rsid w:val="000B3360"/>
    <w:rsid w:val="000F32B1"/>
    <w:rsid w:val="00183987"/>
    <w:rsid w:val="001F1DBC"/>
    <w:rsid w:val="001F65EB"/>
    <w:rsid w:val="00234BC1"/>
    <w:rsid w:val="003444A3"/>
    <w:rsid w:val="00374D88"/>
    <w:rsid w:val="003C09C9"/>
    <w:rsid w:val="003F31C5"/>
    <w:rsid w:val="004816FA"/>
    <w:rsid w:val="004D41C0"/>
    <w:rsid w:val="004D519D"/>
    <w:rsid w:val="00546CE4"/>
    <w:rsid w:val="0058638E"/>
    <w:rsid w:val="0059064A"/>
    <w:rsid w:val="005E6809"/>
    <w:rsid w:val="006229DD"/>
    <w:rsid w:val="00667F51"/>
    <w:rsid w:val="00681FFF"/>
    <w:rsid w:val="00714810"/>
    <w:rsid w:val="00752700"/>
    <w:rsid w:val="0075632E"/>
    <w:rsid w:val="008D4AE9"/>
    <w:rsid w:val="0097113E"/>
    <w:rsid w:val="00A759B4"/>
    <w:rsid w:val="00AC284B"/>
    <w:rsid w:val="00C75C8F"/>
    <w:rsid w:val="00CB2ACD"/>
    <w:rsid w:val="00CD08AA"/>
    <w:rsid w:val="00D213E6"/>
    <w:rsid w:val="00D4075A"/>
    <w:rsid w:val="00D87AF8"/>
    <w:rsid w:val="00E55456"/>
    <w:rsid w:val="00E71F15"/>
    <w:rsid w:val="00F17EA4"/>
    <w:rsid w:val="00F3770E"/>
    <w:rsid w:val="00F601CF"/>
    <w:rsid w:val="00FA074E"/>
    <w:rsid w:val="00FD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444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44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3">
    <w:name w:val="No Spacing"/>
    <w:uiPriority w:val="1"/>
    <w:qFormat/>
    <w:rsid w:val="003444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34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4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D4AE9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4D41C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D41C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8">
    <w:name w:val="Strong"/>
    <w:basedOn w:val="a0"/>
    <w:uiPriority w:val="22"/>
    <w:qFormat/>
    <w:rsid w:val="004D4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1256746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EEF2-6435-49F4-802D-BB209DC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161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2021-10-05T06:07:00Z</cp:lastPrinted>
  <dcterms:created xsi:type="dcterms:W3CDTF">2021-09-10T04:27:00Z</dcterms:created>
  <dcterms:modified xsi:type="dcterms:W3CDTF">2021-11-03T06:56:00Z</dcterms:modified>
</cp:coreProperties>
</file>